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AA0" w:rsidRDefault="00DB5AA0" w:rsidP="00DB5AA0">
      <w:pPr>
        <w:tabs>
          <w:tab w:val="left" w:pos="930"/>
        </w:tabs>
        <w:ind w:left="284"/>
        <w:rPr>
          <w:sz w:val="24"/>
          <w:szCs w:val="24"/>
        </w:rPr>
      </w:pPr>
      <w:bookmarkStart w:id="0" w:name="_GoBack"/>
      <w:bookmarkEnd w:id="0"/>
    </w:p>
    <w:p w:rsidR="00DB5AA0" w:rsidRDefault="00DB5AA0" w:rsidP="00DB5AA0">
      <w:pPr>
        <w:tabs>
          <w:tab w:val="left" w:pos="930"/>
        </w:tabs>
        <w:ind w:left="284"/>
        <w:rPr>
          <w:sz w:val="24"/>
          <w:szCs w:val="24"/>
        </w:rPr>
      </w:pPr>
      <w:r>
        <w:rPr>
          <w:sz w:val="24"/>
          <w:szCs w:val="24"/>
        </w:rPr>
        <w:t>13</w:t>
      </w:r>
      <w:r w:rsidRPr="009975F2">
        <w:rPr>
          <w:sz w:val="24"/>
          <w:szCs w:val="24"/>
          <w:vertAlign w:val="superscript"/>
        </w:rPr>
        <w:t>th</w:t>
      </w:r>
      <w:r>
        <w:rPr>
          <w:sz w:val="24"/>
          <w:szCs w:val="24"/>
        </w:rPr>
        <w:t xml:space="preserve"> January 2020</w:t>
      </w:r>
    </w:p>
    <w:p w:rsidR="00DB5AA0" w:rsidRDefault="00DB5AA0" w:rsidP="00DB5AA0">
      <w:pPr>
        <w:tabs>
          <w:tab w:val="left" w:pos="930"/>
        </w:tabs>
        <w:ind w:left="284"/>
        <w:rPr>
          <w:sz w:val="24"/>
          <w:szCs w:val="24"/>
        </w:rPr>
      </w:pPr>
    </w:p>
    <w:p w:rsidR="00DB5AA0" w:rsidRPr="009975F2" w:rsidRDefault="00DB5AA0" w:rsidP="00DB5AA0">
      <w:pPr>
        <w:tabs>
          <w:tab w:val="left" w:pos="930"/>
        </w:tabs>
        <w:ind w:left="284"/>
        <w:rPr>
          <w:sz w:val="24"/>
          <w:szCs w:val="24"/>
        </w:rPr>
      </w:pPr>
      <w:r>
        <w:rPr>
          <w:sz w:val="24"/>
          <w:szCs w:val="24"/>
        </w:rPr>
        <w:t xml:space="preserve">Dear Parent or </w:t>
      </w:r>
      <w:r w:rsidRPr="009975F2">
        <w:rPr>
          <w:sz w:val="24"/>
          <w:szCs w:val="24"/>
        </w:rPr>
        <w:t>Carer</w:t>
      </w:r>
    </w:p>
    <w:p w:rsidR="00DB5AA0" w:rsidRPr="009975F2" w:rsidRDefault="00DB5AA0" w:rsidP="00DB5AA0">
      <w:pPr>
        <w:tabs>
          <w:tab w:val="left" w:pos="930"/>
        </w:tabs>
        <w:ind w:left="284"/>
        <w:rPr>
          <w:sz w:val="24"/>
          <w:szCs w:val="24"/>
        </w:rPr>
      </w:pPr>
    </w:p>
    <w:p w:rsidR="00DB5AA0" w:rsidRPr="009975F2" w:rsidRDefault="00DB5AA0" w:rsidP="00DB5AA0">
      <w:pPr>
        <w:tabs>
          <w:tab w:val="left" w:pos="930"/>
        </w:tabs>
        <w:ind w:left="284"/>
        <w:rPr>
          <w:sz w:val="24"/>
          <w:szCs w:val="24"/>
        </w:rPr>
      </w:pPr>
      <w:r w:rsidRPr="009975F2">
        <w:rPr>
          <w:sz w:val="24"/>
          <w:szCs w:val="24"/>
        </w:rPr>
        <w:t>We hope you have all had a wonderful festive season and we wish you the very best for the New Year!</w:t>
      </w:r>
    </w:p>
    <w:p w:rsidR="00DB5AA0" w:rsidRPr="009975F2" w:rsidRDefault="00DB5AA0" w:rsidP="00DB5AA0">
      <w:pPr>
        <w:tabs>
          <w:tab w:val="left" w:pos="930"/>
        </w:tabs>
        <w:ind w:left="284"/>
        <w:rPr>
          <w:sz w:val="24"/>
          <w:szCs w:val="24"/>
        </w:rPr>
      </w:pPr>
    </w:p>
    <w:p w:rsidR="00DB5AA0" w:rsidRPr="009975F2" w:rsidRDefault="00DB5AA0" w:rsidP="00DB5AA0">
      <w:pPr>
        <w:tabs>
          <w:tab w:val="left" w:pos="930"/>
        </w:tabs>
        <w:ind w:left="284"/>
        <w:rPr>
          <w:sz w:val="24"/>
          <w:szCs w:val="24"/>
        </w:rPr>
      </w:pPr>
      <w:r w:rsidRPr="009975F2">
        <w:rPr>
          <w:sz w:val="24"/>
          <w:szCs w:val="24"/>
        </w:rPr>
        <w:t xml:space="preserve">We would like to start off the New Year as positively as possible and ensure that all of our young people are meeting the same standards and expectations across the whole school. </w:t>
      </w:r>
      <w:r>
        <w:rPr>
          <w:sz w:val="24"/>
          <w:szCs w:val="24"/>
        </w:rPr>
        <w:t xml:space="preserve"> </w:t>
      </w:r>
      <w:r w:rsidRPr="009975F2">
        <w:rPr>
          <w:sz w:val="24"/>
          <w:szCs w:val="24"/>
        </w:rPr>
        <w:t>With this in mind we would like to take this opportunity to remind you about some of the school rules with regard to expectations and uniform.</w:t>
      </w:r>
    </w:p>
    <w:p w:rsidR="00DB5AA0" w:rsidRPr="009975F2" w:rsidRDefault="00DB5AA0" w:rsidP="00DB5AA0">
      <w:pPr>
        <w:tabs>
          <w:tab w:val="left" w:pos="930"/>
        </w:tabs>
        <w:ind w:left="284"/>
        <w:rPr>
          <w:sz w:val="24"/>
          <w:szCs w:val="24"/>
        </w:rPr>
      </w:pPr>
    </w:p>
    <w:p w:rsidR="00DB5AA0" w:rsidRPr="009975F2" w:rsidRDefault="00DB5AA0" w:rsidP="00DB5AA0">
      <w:pPr>
        <w:tabs>
          <w:tab w:val="left" w:pos="930"/>
        </w:tabs>
        <w:ind w:left="284"/>
        <w:rPr>
          <w:sz w:val="24"/>
          <w:szCs w:val="24"/>
        </w:rPr>
      </w:pPr>
      <w:r w:rsidRPr="009975F2">
        <w:rPr>
          <w:sz w:val="24"/>
          <w:szCs w:val="24"/>
        </w:rPr>
        <w:t xml:space="preserve">School starts promptly at 8.40am. </w:t>
      </w:r>
      <w:r>
        <w:rPr>
          <w:sz w:val="24"/>
          <w:szCs w:val="24"/>
        </w:rPr>
        <w:t xml:space="preserve"> </w:t>
      </w:r>
      <w:r w:rsidRPr="009975F2">
        <w:rPr>
          <w:sz w:val="24"/>
          <w:szCs w:val="24"/>
        </w:rPr>
        <w:t>The majority of our pupils manage t</w:t>
      </w:r>
      <w:r>
        <w:rPr>
          <w:sz w:val="24"/>
          <w:szCs w:val="24"/>
        </w:rPr>
        <w:t>o arrive at</w:t>
      </w:r>
      <w:r w:rsidRPr="009975F2">
        <w:rPr>
          <w:sz w:val="24"/>
          <w:szCs w:val="24"/>
        </w:rPr>
        <w:t xml:space="preserve"> school on time but those few pupils arriving late to registration will receive an after school detention on the same day. </w:t>
      </w:r>
      <w:r>
        <w:rPr>
          <w:sz w:val="24"/>
          <w:szCs w:val="24"/>
        </w:rPr>
        <w:t xml:space="preserve"> </w:t>
      </w:r>
      <w:r w:rsidRPr="009975F2">
        <w:rPr>
          <w:sz w:val="24"/>
          <w:szCs w:val="24"/>
        </w:rPr>
        <w:t>We understand that l</w:t>
      </w:r>
      <w:r>
        <w:rPr>
          <w:sz w:val="24"/>
          <w:szCs w:val="24"/>
        </w:rPr>
        <w:t>ate bus</w:t>
      </w:r>
      <w:r w:rsidRPr="009975F2">
        <w:rPr>
          <w:sz w:val="24"/>
          <w:szCs w:val="24"/>
        </w:rPr>
        <w:t>es are out of pupil’s control and in instances of this nature; pupi</w:t>
      </w:r>
      <w:r>
        <w:rPr>
          <w:sz w:val="24"/>
          <w:szCs w:val="24"/>
        </w:rPr>
        <w:t>ls will be asked to sign in at R</w:t>
      </w:r>
      <w:r w:rsidRPr="009975F2">
        <w:rPr>
          <w:sz w:val="24"/>
          <w:szCs w:val="24"/>
        </w:rPr>
        <w:t xml:space="preserve">eception to be marked as present on arrival. </w:t>
      </w:r>
    </w:p>
    <w:p w:rsidR="00DB5AA0" w:rsidRPr="009975F2" w:rsidRDefault="00DB5AA0" w:rsidP="00DB5AA0">
      <w:pPr>
        <w:tabs>
          <w:tab w:val="left" w:pos="930"/>
        </w:tabs>
        <w:ind w:left="284"/>
        <w:rPr>
          <w:sz w:val="24"/>
          <w:szCs w:val="24"/>
        </w:rPr>
      </w:pPr>
    </w:p>
    <w:p w:rsidR="00DB5AA0" w:rsidRPr="009975F2" w:rsidRDefault="00DB5AA0" w:rsidP="00DB5AA0">
      <w:pPr>
        <w:tabs>
          <w:tab w:val="left" w:pos="930"/>
        </w:tabs>
        <w:ind w:left="284"/>
        <w:rPr>
          <w:sz w:val="24"/>
          <w:szCs w:val="24"/>
        </w:rPr>
      </w:pPr>
      <w:r w:rsidRPr="009975F2">
        <w:rPr>
          <w:sz w:val="24"/>
          <w:szCs w:val="24"/>
        </w:rPr>
        <w:t>Unfortunately, if pupils arrive late to lessons it causes unfair disruption to the rest of the group, so pupils will continue to be monitored for punctuality to lessons. Pupils arriving 5 minutes or more late to lessons will receive a 20 minute detention on the same day.</w:t>
      </w:r>
    </w:p>
    <w:p w:rsidR="00DB5AA0" w:rsidRPr="009975F2" w:rsidRDefault="00DB5AA0" w:rsidP="00DB5AA0">
      <w:pPr>
        <w:tabs>
          <w:tab w:val="left" w:pos="930"/>
        </w:tabs>
        <w:ind w:left="284"/>
        <w:rPr>
          <w:sz w:val="24"/>
          <w:szCs w:val="24"/>
        </w:rPr>
      </w:pPr>
    </w:p>
    <w:p w:rsidR="00DB5AA0" w:rsidRPr="009975F2" w:rsidRDefault="00DB5AA0" w:rsidP="00DB5AA0">
      <w:pPr>
        <w:tabs>
          <w:tab w:val="left" w:pos="930"/>
        </w:tabs>
        <w:ind w:left="284"/>
        <w:rPr>
          <w:sz w:val="24"/>
          <w:szCs w:val="24"/>
        </w:rPr>
      </w:pPr>
      <w:r w:rsidRPr="009975F2">
        <w:rPr>
          <w:sz w:val="24"/>
          <w:szCs w:val="24"/>
        </w:rPr>
        <w:t>The school uniform is as follows and can be purchased from Uniform and Leisure Ltd, on Common Garden Street, Lancaster:</w:t>
      </w:r>
    </w:p>
    <w:p w:rsidR="00DB5AA0" w:rsidRPr="009975F2" w:rsidRDefault="00DB5AA0" w:rsidP="00DB5AA0">
      <w:pPr>
        <w:tabs>
          <w:tab w:val="left" w:pos="930"/>
        </w:tabs>
        <w:ind w:left="284"/>
        <w:rPr>
          <w:sz w:val="24"/>
          <w:szCs w:val="24"/>
        </w:rPr>
      </w:pPr>
      <w:r w:rsidRPr="009975F2">
        <w:rPr>
          <w:sz w:val="24"/>
          <w:szCs w:val="24"/>
        </w:rPr>
        <w:t>•</w:t>
      </w:r>
      <w:r w:rsidRPr="009975F2">
        <w:rPr>
          <w:sz w:val="24"/>
          <w:szCs w:val="24"/>
        </w:rPr>
        <w:tab/>
        <w:t xml:space="preserve">Black blazer with school logo  </w:t>
      </w:r>
    </w:p>
    <w:p w:rsidR="00DB5AA0" w:rsidRPr="009975F2" w:rsidRDefault="00DB5AA0" w:rsidP="00DB5AA0">
      <w:pPr>
        <w:tabs>
          <w:tab w:val="left" w:pos="930"/>
        </w:tabs>
        <w:ind w:left="284"/>
        <w:rPr>
          <w:sz w:val="24"/>
          <w:szCs w:val="24"/>
        </w:rPr>
      </w:pPr>
      <w:r w:rsidRPr="009975F2">
        <w:rPr>
          <w:sz w:val="24"/>
          <w:szCs w:val="24"/>
        </w:rPr>
        <w:t>•</w:t>
      </w:r>
      <w:r w:rsidRPr="009975F2">
        <w:rPr>
          <w:sz w:val="24"/>
          <w:szCs w:val="24"/>
        </w:rPr>
        <w:tab/>
        <w:t>Clip-on school tie (KS3 House tie available from school, KS4 from Uniform &amp; Leisure)</w:t>
      </w:r>
    </w:p>
    <w:p w:rsidR="00DB5AA0" w:rsidRPr="009975F2" w:rsidRDefault="00DB5AA0" w:rsidP="00DB5AA0">
      <w:pPr>
        <w:tabs>
          <w:tab w:val="left" w:pos="930"/>
        </w:tabs>
        <w:ind w:left="284"/>
        <w:rPr>
          <w:sz w:val="24"/>
          <w:szCs w:val="24"/>
        </w:rPr>
      </w:pPr>
      <w:r w:rsidRPr="009975F2">
        <w:rPr>
          <w:sz w:val="24"/>
          <w:szCs w:val="24"/>
        </w:rPr>
        <w:t>•</w:t>
      </w:r>
      <w:r w:rsidRPr="009975F2">
        <w:rPr>
          <w:sz w:val="24"/>
          <w:szCs w:val="24"/>
        </w:rPr>
        <w:tab/>
        <w:t xml:space="preserve">Black CLHS skirt only or black school trousers (leggings are not allowed) </w:t>
      </w:r>
    </w:p>
    <w:p w:rsidR="00DB5AA0" w:rsidRPr="009975F2" w:rsidRDefault="00DB5AA0" w:rsidP="00DB5AA0">
      <w:pPr>
        <w:tabs>
          <w:tab w:val="left" w:pos="930"/>
        </w:tabs>
        <w:ind w:left="284"/>
        <w:rPr>
          <w:sz w:val="24"/>
          <w:szCs w:val="24"/>
        </w:rPr>
      </w:pPr>
      <w:r w:rsidRPr="009975F2">
        <w:rPr>
          <w:sz w:val="24"/>
          <w:szCs w:val="24"/>
        </w:rPr>
        <w:t>•</w:t>
      </w:r>
      <w:r w:rsidRPr="009975F2">
        <w:rPr>
          <w:sz w:val="24"/>
          <w:szCs w:val="24"/>
        </w:rPr>
        <w:tab/>
        <w:t xml:space="preserve">White shirt or blouse with top button fastened </w:t>
      </w:r>
    </w:p>
    <w:p w:rsidR="00DB5AA0" w:rsidRPr="009975F2" w:rsidRDefault="00DB5AA0" w:rsidP="00DB5AA0">
      <w:pPr>
        <w:tabs>
          <w:tab w:val="left" w:pos="930"/>
        </w:tabs>
        <w:ind w:left="284"/>
        <w:rPr>
          <w:sz w:val="24"/>
          <w:szCs w:val="24"/>
        </w:rPr>
      </w:pPr>
      <w:r w:rsidRPr="009975F2">
        <w:rPr>
          <w:sz w:val="24"/>
          <w:szCs w:val="24"/>
        </w:rPr>
        <w:t>•</w:t>
      </w:r>
      <w:r w:rsidRPr="009975F2">
        <w:rPr>
          <w:sz w:val="24"/>
          <w:szCs w:val="24"/>
        </w:rPr>
        <w:tab/>
        <w:t xml:space="preserve">Black knitted V neck jumper (optional)  </w:t>
      </w:r>
    </w:p>
    <w:p w:rsidR="00DB5AA0" w:rsidRPr="009975F2" w:rsidRDefault="00DB5AA0" w:rsidP="00DB5AA0">
      <w:pPr>
        <w:tabs>
          <w:tab w:val="left" w:pos="930"/>
        </w:tabs>
        <w:ind w:left="284"/>
        <w:rPr>
          <w:sz w:val="24"/>
          <w:szCs w:val="24"/>
        </w:rPr>
      </w:pPr>
      <w:r w:rsidRPr="009975F2">
        <w:rPr>
          <w:sz w:val="24"/>
          <w:szCs w:val="24"/>
        </w:rPr>
        <w:t>•</w:t>
      </w:r>
      <w:r w:rsidRPr="009975F2">
        <w:rPr>
          <w:sz w:val="24"/>
          <w:szCs w:val="24"/>
        </w:rPr>
        <w:tab/>
        <w:t xml:space="preserve">Black or white socks or tights </w:t>
      </w:r>
    </w:p>
    <w:p w:rsidR="00DB5AA0" w:rsidRPr="009975F2" w:rsidRDefault="00DB5AA0" w:rsidP="00DB5AA0">
      <w:pPr>
        <w:tabs>
          <w:tab w:val="left" w:pos="930"/>
        </w:tabs>
        <w:ind w:left="284"/>
        <w:rPr>
          <w:sz w:val="24"/>
          <w:szCs w:val="24"/>
        </w:rPr>
      </w:pPr>
      <w:r w:rsidRPr="009975F2">
        <w:rPr>
          <w:sz w:val="24"/>
          <w:szCs w:val="24"/>
        </w:rPr>
        <w:t>•</w:t>
      </w:r>
      <w:r w:rsidRPr="009975F2">
        <w:rPr>
          <w:sz w:val="24"/>
          <w:szCs w:val="24"/>
        </w:rPr>
        <w:tab/>
        <w:t>Plain black shoes (no trainers, no boots)</w:t>
      </w:r>
    </w:p>
    <w:p w:rsidR="00DB5AA0" w:rsidRPr="009975F2" w:rsidRDefault="00DB5AA0" w:rsidP="00C34DDE">
      <w:pPr>
        <w:tabs>
          <w:tab w:val="left" w:pos="930"/>
          <w:tab w:val="right" w:pos="10206"/>
        </w:tabs>
        <w:ind w:left="284"/>
        <w:rPr>
          <w:sz w:val="24"/>
          <w:szCs w:val="24"/>
        </w:rPr>
      </w:pPr>
      <w:r w:rsidRPr="009975F2">
        <w:rPr>
          <w:sz w:val="24"/>
          <w:szCs w:val="24"/>
        </w:rPr>
        <w:t>•</w:t>
      </w:r>
      <w:r w:rsidRPr="009975F2">
        <w:rPr>
          <w:sz w:val="24"/>
          <w:szCs w:val="24"/>
        </w:rPr>
        <w:tab/>
        <w:t xml:space="preserve">Suitable outdoor coat (no denim, leather or hooded tracksuit tops etc.) </w:t>
      </w:r>
      <w:r w:rsidR="00C34DDE">
        <w:rPr>
          <w:sz w:val="24"/>
          <w:szCs w:val="24"/>
        </w:rPr>
        <w:tab/>
      </w:r>
    </w:p>
    <w:p w:rsidR="00DB5AA0" w:rsidRPr="009975F2" w:rsidRDefault="00DB5AA0" w:rsidP="00DB5AA0">
      <w:pPr>
        <w:tabs>
          <w:tab w:val="left" w:pos="930"/>
        </w:tabs>
        <w:ind w:left="284"/>
        <w:rPr>
          <w:sz w:val="24"/>
          <w:szCs w:val="24"/>
        </w:rPr>
      </w:pPr>
      <w:r w:rsidRPr="009975F2">
        <w:rPr>
          <w:sz w:val="24"/>
          <w:szCs w:val="24"/>
        </w:rPr>
        <w:t>•</w:t>
      </w:r>
      <w:r w:rsidRPr="009975F2">
        <w:rPr>
          <w:sz w:val="24"/>
          <w:szCs w:val="24"/>
        </w:rPr>
        <w:tab/>
        <w:t>Central Lancaster P.E. kit as supplied by uniform shop (hoodie is optional)</w:t>
      </w:r>
    </w:p>
    <w:p w:rsidR="00DB5AA0" w:rsidRPr="009975F2" w:rsidRDefault="00DB5AA0" w:rsidP="00DB5AA0">
      <w:pPr>
        <w:pStyle w:val="ListParagraph"/>
        <w:numPr>
          <w:ilvl w:val="0"/>
          <w:numId w:val="2"/>
        </w:numPr>
        <w:tabs>
          <w:tab w:val="left" w:pos="930"/>
        </w:tabs>
        <w:ind w:left="284" w:firstLine="0"/>
        <w:rPr>
          <w:sz w:val="24"/>
          <w:szCs w:val="24"/>
        </w:rPr>
      </w:pPr>
      <w:r>
        <w:rPr>
          <w:sz w:val="24"/>
          <w:szCs w:val="24"/>
        </w:rPr>
        <w:t>False eyelashes are not allowed</w:t>
      </w:r>
    </w:p>
    <w:p w:rsidR="00DB5AA0" w:rsidRPr="009975F2" w:rsidRDefault="00DB5AA0" w:rsidP="00DB5AA0">
      <w:pPr>
        <w:pStyle w:val="ListParagraph"/>
        <w:numPr>
          <w:ilvl w:val="0"/>
          <w:numId w:val="2"/>
        </w:numPr>
        <w:tabs>
          <w:tab w:val="left" w:pos="930"/>
        </w:tabs>
        <w:ind w:left="284" w:firstLine="0"/>
        <w:rPr>
          <w:sz w:val="24"/>
          <w:szCs w:val="24"/>
        </w:rPr>
      </w:pPr>
      <w:r w:rsidRPr="009975F2">
        <w:rPr>
          <w:sz w:val="24"/>
          <w:szCs w:val="24"/>
        </w:rPr>
        <w:t>Nails must be neutral in colour and of natural length. False nails are not allowed.</w:t>
      </w:r>
    </w:p>
    <w:p w:rsidR="00DB5AA0" w:rsidRPr="009975F2" w:rsidRDefault="00DB5AA0" w:rsidP="00DB5AA0">
      <w:pPr>
        <w:pStyle w:val="ListParagraph"/>
        <w:tabs>
          <w:tab w:val="left" w:pos="930"/>
        </w:tabs>
        <w:ind w:left="284"/>
        <w:rPr>
          <w:sz w:val="24"/>
          <w:szCs w:val="24"/>
        </w:rPr>
      </w:pPr>
    </w:p>
    <w:p w:rsidR="00DB5AA0" w:rsidRDefault="00DB5AA0" w:rsidP="00DB5AA0">
      <w:pPr>
        <w:tabs>
          <w:tab w:val="left" w:pos="930"/>
        </w:tabs>
        <w:ind w:left="284"/>
        <w:rPr>
          <w:sz w:val="24"/>
          <w:szCs w:val="24"/>
        </w:rPr>
      </w:pPr>
      <w:r w:rsidRPr="009975F2">
        <w:rPr>
          <w:sz w:val="24"/>
          <w:szCs w:val="24"/>
        </w:rPr>
        <w:t xml:space="preserve">There are a very small number of pupils who have provided official medical letters that state they cannot wear school shoes, for all other pupils we expect them to wear school shoes. </w:t>
      </w:r>
      <w:r>
        <w:rPr>
          <w:sz w:val="24"/>
          <w:szCs w:val="24"/>
        </w:rPr>
        <w:t xml:space="preserve"> </w:t>
      </w:r>
      <w:r w:rsidRPr="009975F2">
        <w:rPr>
          <w:sz w:val="24"/>
          <w:szCs w:val="24"/>
        </w:rPr>
        <w:t xml:space="preserve">We will always make attempts to support our pupils with issues about uniform and will provide pumps or shoes if they do not have school shoes. </w:t>
      </w:r>
      <w:r>
        <w:rPr>
          <w:sz w:val="24"/>
          <w:szCs w:val="24"/>
        </w:rPr>
        <w:t xml:space="preserve"> </w:t>
      </w:r>
      <w:r w:rsidRPr="009975F2">
        <w:rPr>
          <w:sz w:val="24"/>
          <w:szCs w:val="24"/>
        </w:rPr>
        <w:t xml:space="preserve">However, if they refuse to wear the provided </w:t>
      </w:r>
      <w:r>
        <w:rPr>
          <w:sz w:val="24"/>
          <w:szCs w:val="24"/>
        </w:rPr>
        <w:t>footwear they will be put into I</w:t>
      </w:r>
      <w:r w:rsidRPr="009975F2">
        <w:rPr>
          <w:sz w:val="24"/>
          <w:szCs w:val="24"/>
        </w:rPr>
        <w:t>mpact.</w:t>
      </w:r>
    </w:p>
    <w:p w:rsidR="00DB5AA0" w:rsidRDefault="00DB5AA0" w:rsidP="00DB5AA0">
      <w:pPr>
        <w:tabs>
          <w:tab w:val="left" w:pos="930"/>
        </w:tabs>
        <w:ind w:left="284"/>
        <w:rPr>
          <w:sz w:val="24"/>
          <w:szCs w:val="24"/>
        </w:rPr>
      </w:pPr>
    </w:p>
    <w:p w:rsidR="009570F0" w:rsidRPr="009975F2" w:rsidRDefault="009570F0" w:rsidP="00DB5AA0">
      <w:pPr>
        <w:tabs>
          <w:tab w:val="left" w:pos="930"/>
        </w:tabs>
        <w:ind w:left="284"/>
        <w:rPr>
          <w:sz w:val="24"/>
          <w:szCs w:val="24"/>
        </w:rPr>
      </w:pPr>
    </w:p>
    <w:p w:rsidR="00DB5AA0" w:rsidRPr="009975F2" w:rsidRDefault="00DB5AA0" w:rsidP="00DB5AA0">
      <w:pPr>
        <w:tabs>
          <w:tab w:val="left" w:pos="930"/>
        </w:tabs>
        <w:rPr>
          <w:sz w:val="24"/>
          <w:szCs w:val="24"/>
        </w:rPr>
      </w:pPr>
      <w:r w:rsidRPr="009975F2">
        <w:rPr>
          <w:sz w:val="24"/>
          <w:szCs w:val="24"/>
        </w:rPr>
        <w:lastRenderedPageBreak/>
        <w:t xml:space="preserve">Research has shown that an increase in mobile phone use amongst young people is leading to deteriorating mental health and wellbeing. </w:t>
      </w:r>
      <w:r>
        <w:rPr>
          <w:sz w:val="24"/>
          <w:szCs w:val="24"/>
        </w:rPr>
        <w:t xml:space="preserve"> </w:t>
      </w:r>
      <w:r w:rsidRPr="009975F2">
        <w:rPr>
          <w:sz w:val="24"/>
          <w:szCs w:val="24"/>
        </w:rPr>
        <w:t>Sadly o</w:t>
      </w:r>
      <w:r>
        <w:rPr>
          <w:sz w:val="24"/>
          <w:szCs w:val="24"/>
        </w:rPr>
        <w:t>n some occasions, mobile</w:t>
      </w:r>
      <w:r w:rsidRPr="009975F2">
        <w:rPr>
          <w:sz w:val="24"/>
          <w:szCs w:val="24"/>
        </w:rPr>
        <w:t xml:space="preserve"> phones have been used in anti-social behaviour leading to anxiety and emotional upset.  For these reasons, mobile phones will not be permitted in the school building. </w:t>
      </w:r>
      <w:r>
        <w:rPr>
          <w:sz w:val="24"/>
          <w:szCs w:val="24"/>
        </w:rPr>
        <w:t xml:space="preserve"> </w:t>
      </w:r>
      <w:r w:rsidRPr="009975F2">
        <w:rPr>
          <w:sz w:val="24"/>
          <w:szCs w:val="24"/>
        </w:rPr>
        <w:t>Pupils will be allowed to have a mobile phone in their bag on silent for use to and from school.</w:t>
      </w:r>
      <w:r>
        <w:rPr>
          <w:sz w:val="24"/>
          <w:szCs w:val="24"/>
        </w:rPr>
        <w:t xml:space="preserve"> </w:t>
      </w:r>
      <w:r w:rsidRPr="009975F2">
        <w:rPr>
          <w:sz w:val="24"/>
          <w:szCs w:val="24"/>
        </w:rPr>
        <w:t xml:space="preserve"> If a pupil is found to be using their mobile in school, it will be confiscated until the end of the school day. </w:t>
      </w:r>
      <w:r>
        <w:rPr>
          <w:sz w:val="24"/>
          <w:szCs w:val="24"/>
        </w:rPr>
        <w:t xml:space="preserve"> </w:t>
      </w:r>
      <w:r w:rsidRPr="009975F2">
        <w:rPr>
          <w:sz w:val="24"/>
          <w:szCs w:val="24"/>
        </w:rPr>
        <w:t>On the 4</w:t>
      </w:r>
      <w:r w:rsidRPr="009975F2">
        <w:rPr>
          <w:sz w:val="24"/>
          <w:szCs w:val="24"/>
          <w:vertAlign w:val="superscript"/>
        </w:rPr>
        <w:t>th</w:t>
      </w:r>
      <w:r w:rsidRPr="009975F2">
        <w:rPr>
          <w:sz w:val="24"/>
          <w:szCs w:val="24"/>
        </w:rPr>
        <w:t xml:space="preserve"> instance, their mobile will be confiscated until parents/carers can come and collect it from school.</w:t>
      </w:r>
    </w:p>
    <w:p w:rsidR="00DB5AA0" w:rsidRPr="009975F2" w:rsidRDefault="00DB5AA0" w:rsidP="00DB5AA0">
      <w:pPr>
        <w:tabs>
          <w:tab w:val="left" w:pos="930"/>
        </w:tabs>
        <w:rPr>
          <w:sz w:val="24"/>
          <w:szCs w:val="24"/>
        </w:rPr>
      </w:pPr>
    </w:p>
    <w:p w:rsidR="00DB5AA0" w:rsidRDefault="00DB5AA0" w:rsidP="00DB5AA0">
      <w:pPr>
        <w:tabs>
          <w:tab w:val="left" w:pos="930"/>
        </w:tabs>
        <w:rPr>
          <w:sz w:val="24"/>
          <w:szCs w:val="24"/>
        </w:rPr>
      </w:pPr>
      <w:r w:rsidRPr="009975F2">
        <w:rPr>
          <w:sz w:val="24"/>
          <w:szCs w:val="24"/>
        </w:rPr>
        <w:t xml:space="preserve">We appreciate your support in upholding our high expectations in school. </w:t>
      </w:r>
      <w:r>
        <w:rPr>
          <w:sz w:val="24"/>
          <w:szCs w:val="24"/>
        </w:rPr>
        <w:t xml:space="preserve"> </w:t>
      </w:r>
      <w:r w:rsidRPr="009975F2">
        <w:rPr>
          <w:sz w:val="24"/>
          <w:szCs w:val="24"/>
        </w:rPr>
        <w:t>Like you, we want the best for our pupils and know that by creating a positive and safe environment in school,</w:t>
      </w:r>
      <w:r>
        <w:rPr>
          <w:sz w:val="24"/>
          <w:szCs w:val="24"/>
        </w:rPr>
        <w:t xml:space="preserve"> our pupils</w:t>
      </w:r>
      <w:r w:rsidRPr="009975F2">
        <w:rPr>
          <w:sz w:val="24"/>
          <w:szCs w:val="24"/>
        </w:rPr>
        <w:t xml:space="preserve"> will flourish.</w:t>
      </w:r>
      <w:r>
        <w:rPr>
          <w:sz w:val="24"/>
          <w:szCs w:val="24"/>
        </w:rPr>
        <w:t xml:space="preserve"> </w:t>
      </w:r>
      <w:r w:rsidRPr="009975F2">
        <w:rPr>
          <w:sz w:val="24"/>
          <w:szCs w:val="24"/>
        </w:rPr>
        <w:t xml:space="preserve"> If you have any concerns about</w:t>
      </w:r>
      <w:r>
        <w:rPr>
          <w:sz w:val="24"/>
          <w:szCs w:val="24"/>
        </w:rPr>
        <w:t xml:space="preserve"> our expectations please do not hesitate to contact the school, your first point of contact being your child’s House Tutor.</w:t>
      </w:r>
      <w:r w:rsidRPr="009975F2">
        <w:rPr>
          <w:sz w:val="24"/>
          <w:szCs w:val="24"/>
        </w:rPr>
        <w:t xml:space="preserve"> </w:t>
      </w:r>
    </w:p>
    <w:p w:rsidR="00DB5AA0" w:rsidRDefault="00DB5AA0" w:rsidP="00DB5AA0">
      <w:pPr>
        <w:tabs>
          <w:tab w:val="left" w:pos="930"/>
        </w:tabs>
        <w:rPr>
          <w:sz w:val="24"/>
          <w:szCs w:val="24"/>
        </w:rPr>
      </w:pPr>
    </w:p>
    <w:p w:rsidR="00DB5AA0" w:rsidRDefault="00B40253" w:rsidP="00DB5AA0">
      <w:pPr>
        <w:tabs>
          <w:tab w:val="left" w:pos="930"/>
        </w:tabs>
        <w:rPr>
          <w:sz w:val="24"/>
          <w:szCs w:val="24"/>
        </w:rPr>
      </w:pPr>
      <w:r>
        <w:rPr>
          <w:sz w:val="24"/>
          <w:szCs w:val="24"/>
        </w:rPr>
        <w:t>Yours sincerely</w:t>
      </w:r>
    </w:p>
    <w:p w:rsidR="00DB5AA0" w:rsidRDefault="009570F0" w:rsidP="00DB5AA0">
      <w:pPr>
        <w:tabs>
          <w:tab w:val="left" w:pos="930"/>
        </w:tabs>
        <w:rPr>
          <w:sz w:val="24"/>
          <w:szCs w:val="24"/>
        </w:rPr>
      </w:pPr>
      <w:r>
        <w:rPr>
          <w:noProof/>
          <w:sz w:val="24"/>
          <w:szCs w:val="24"/>
          <w:lang w:val="en-GB" w:eastAsia="en-GB"/>
        </w:rPr>
        <w:drawing>
          <wp:inline distT="0" distB="0" distL="0" distR="0">
            <wp:extent cx="2066925" cy="51074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JO SIG 2.jpg"/>
                    <pic:cNvPicPr/>
                  </pic:nvPicPr>
                  <pic:blipFill>
                    <a:blip r:embed="rId8">
                      <a:extLst>
                        <a:ext uri="{28A0092B-C50C-407E-A947-70E740481C1C}">
                          <a14:useLocalDpi xmlns:a14="http://schemas.microsoft.com/office/drawing/2010/main" val="0"/>
                        </a:ext>
                      </a:extLst>
                    </a:blip>
                    <a:stretch>
                      <a:fillRect/>
                    </a:stretch>
                  </pic:blipFill>
                  <pic:spPr>
                    <a:xfrm>
                      <a:off x="0" y="0"/>
                      <a:ext cx="2087645" cy="515866"/>
                    </a:xfrm>
                    <a:prstGeom prst="rect">
                      <a:avLst/>
                    </a:prstGeom>
                  </pic:spPr>
                </pic:pic>
              </a:graphicData>
            </a:graphic>
          </wp:inline>
        </w:drawing>
      </w:r>
      <w:r>
        <w:rPr>
          <w:sz w:val="24"/>
          <w:szCs w:val="24"/>
        </w:rPr>
        <w:tab/>
      </w:r>
      <w:r>
        <w:rPr>
          <w:sz w:val="24"/>
          <w:szCs w:val="24"/>
        </w:rPr>
        <w:tab/>
      </w:r>
      <w:r>
        <w:rPr>
          <w:noProof/>
          <w:sz w:val="24"/>
          <w:szCs w:val="24"/>
          <w:lang w:val="en-GB" w:eastAsia="en-GB"/>
        </w:rPr>
        <w:drawing>
          <wp:inline distT="0" distB="0" distL="0" distR="0">
            <wp:extent cx="1517904" cy="1005840"/>
            <wp:effectExtent l="0" t="0" r="635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M Si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7904" cy="1005840"/>
                    </a:xfrm>
                    <a:prstGeom prst="rect">
                      <a:avLst/>
                    </a:prstGeom>
                  </pic:spPr>
                </pic:pic>
              </a:graphicData>
            </a:graphic>
          </wp:inline>
        </w:drawing>
      </w:r>
    </w:p>
    <w:p w:rsidR="00DB5AA0" w:rsidRDefault="00DB5AA0" w:rsidP="00DB5AA0">
      <w:pPr>
        <w:tabs>
          <w:tab w:val="left" w:pos="930"/>
        </w:tabs>
        <w:rPr>
          <w:sz w:val="24"/>
          <w:szCs w:val="24"/>
        </w:rPr>
      </w:pPr>
      <w:r>
        <w:rPr>
          <w:sz w:val="24"/>
          <w:szCs w:val="24"/>
        </w:rPr>
        <w:t>Victoria O’Farrell</w:t>
      </w:r>
      <w:r>
        <w:rPr>
          <w:sz w:val="24"/>
          <w:szCs w:val="24"/>
        </w:rPr>
        <w:tab/>
      </w:r>
      <w:r>
        <w:rPr>
          <w:sz w:val="24"/>
          <w:szCs w:val="24"/>
        </w:rPr>
        <w:tab/>
      </w:r>
      <w:r>
        <w:rPr>
          <w:sz w:val="24"/>
          <w:szCs w:val="24"/>
        </w:rPr>
        <w:tab/>
      </w:r>
      <w:r>
        <w:rPr>
          <w:sz w:val="24"/>
          <w:szCs w:val="24"/>
        </w:rPr>
        <w:tab/>
        <w:t>Lee Mackie</w:t>
      </w:r>
    </w:p>
    <w:p w:rsidR="00DB5AA0" w:rsidRPr="009975F2" w:rsidRDefault="00DB5AA0" w:rsidP="00DB5AA0">
      <w:pPr>
        <w:tabs>
          <w:tab w:val="left" w:pos="930"/>
        </w:tabs>
        <w:rPr>
          <w:sz w:val="24"/>
          <w:szCs w:val="24"/>
        </w:rPr>
      </w:pPr>
      <w:r>
        <w:rPr>
          <w:sz w:val="24"/>
          <w:szCs w:val="24"/>
        </w:rPr>
        <w:t>Acting Principal</w:t>
      </w:r>
      <w:r>
        <w:rPr>
          <w:sz w:val="24"/>
          <w:szCs w:val="24"/>
        </w:rPr>
        <w:tab/>
      </w:r>
      <w:r>
        <w:rPr>
          <w:sz w:val="24"/>
          <w:szCs w:val="24"/>
        </w:rPr>
        <w:tab/>
      </w:r>
      <w:r>
        <w:rPr>
          <w:sz w:val="24"/>
          <w:szCs w:val="24"/>
        </w:rPr>
        <w:tab/>
      </w:r>
      <w:r>
        <w:rPr>
          <w:sz w:val="24"/>
          <w:szCs w:val="24"/>
        </w:rPr>
        <w:tab/>
        <w:t>Acting Assistant Principal i/c Behaviour and Inclusion</w:t>
      </w:r>
    </w:p>
    <w:p w:rsidR="00DB5AA0" w:rsidRPr="007A0D89" w:rsidRDefault="00DB5AA0" w:rsidP="00DB5AA0"/>
    <w:p w:rsidR="00AB4451" w:rsidRDefault="00AB4451"/>
    <w:p w:rsidR="00AB4451" w:rsidRDefault="00AB4451"/>
    <w:p w:rsidR="00AB4451" w:rsidRDefault="00AB4451"/>
    <w:sectPr w:rsidR="00AB4451" w:rsidSect="00DB5AA0">
      <w:footerReference w:type="default" r:id="rId10"/>
      <w:headerReference w:type="first" r:id="rId11"/>
      <w:footerReference w:type="first" r:id="rId12"/>
      <w:type w:val="continuous"/>
      <w:pgSz w:w="11910" w:h="16840"/>
      <w:pgMar w:top="820" w:right="853" w:bottom="0" w:left="851" w:header="720" w:footer="2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8BA" w:rsidRDefault="007838BA">
      <w:r>
        <w:separator/>
      </w:r>
    </w:p>
  </w:endnote>
  <w:endnote w:type="continuationSeparator" w:id="0">
    <w:p w:rsidR="007838BA" w:rsidRDefault="0078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451" w:rsidRDefault="00AB4451">
    <w:pPr>
      <w:rPr>
        <w:rFonts w:ascii="Calibri"/>
        <w:b/>
        <w:color w:val="ED145A"/>
        <w:spacing w:val="-5"/>
        <w:w w:val="110"/>
        <w:sz w:val="16"/>
      </w:rPr>
    </w:pPr>
  </w:p>
  <w:p w:rsidR="00AB4451" w:rsidRDefault="00AB4451">
    <w:pPr>
      <w:pStyle w:val="BodyText"/>
      <w:spacing w:before="6"/>
      <w:ind w:left="119"/>
      <w:rPr>
        <w:color w:val="231F20"/>
        <w:spacing w:val="-4"/>
        <w:w w:val="105"/>
      </w:rPr>
    </w:pPr>
  </w:p>
  <w:p w:rsidR="00AB4451" w:rsidRDefault="00AB4451">
    <w:pPr>
      <w:pStyle w:val="BodyText"/>
      <w:spacing w:before="6"/>
      <w:ind w:left="119"/>
    </w:pPr>
  </w:p>
  <w:p w:rsidR="00AB4451" w:rsidRDefault="00AB4451">
    <w:pPr>
      <w:pStyle w:val="Header"/>
    </w:pPr>
  </w:p>
  <w:p w:rsidR="00AB4451" w:rsidRDefault="00AB44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451" w:rsidRDefault="00D0161F">
    <w:pPr>
      <w:rPr>
        <w:rFonts w:ascii="Calibri"/>
        <w:b/>
        <w:color w:val="ED145A"/>
        <w:spacing w:val="-5"/>
        <w:w w:val="110"/>
        <w:sz w:val="16"/>
      </w:rPr>
    </w:pPr>
    <w:r>
      <w:rPr>
        <w:noProof/>
        <w:lang w:val="en-GB" w:eastAsia="en-GB"/>
      </w:rPr>
      <mc:AlternateContent>
        <mc:Choice Requires="wpg">
          <w:drawing>
            <wp:anchor distT="0" distB="0" distL="114300" distR="114300" simplePos="0" relativeHeight="251665408" behindDoc="1" locked="0" layoutInCell="1" allowOverlap="1" wp14:anchorId="36541B9E" wp14:editId="53B44A79">
              <wp:simplePos x="0" y="0"/>
              <wp:positionH relativeFrom="page">
                <wp:align>right</wp:align>
              </wp:positionH>
              <wp:positionV relativeFrom="paragraph">
                <wp:posOffset>-206774</wp:posOffset>
              </wp:positionV>
              <wp:extent cx="1229995" cy="1089660"/>
              <wp:effectExtent l="0" t="0" r="8255" b="0"/>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9995" cy="1089660"/>
                        <a:chOff x="9968" y="-690"/>
                        <a:chExt cx="1937" cy="1716"/>
                      </a:xfrm>
                    </wpg:grpSpPr>
                    <wps:wsp>
                      <wps:cNvPr id="4" name="Freeform 7"/>
                      <wps:cNvSpPr>
                        <a:spLocks/>
                      </wps:cNvSpPr>
                      <wps:spPr bwMode="auto">
                        <a:xfrm>
                          <a:off x="9968" y="-690"/>
                          <a:ext cx="1937" cy="1716"/>
                        </a:xfrm>
                        <a:custGeom>
                          <a:avLst/>
                          <a:gdLst>
                            <a:gd name="T0" fmla="+- 0 11904 9968"/>
                            <a:gd name="T1" fmla="*/ T0 w 1937"/>
                            <a:gd name="T2" fmla="+- 0 -690 -690"/>
                            <a:gd name="T3" fmla="*/ -690 h 1716"/>
                            <a:gd name="T4" fmla="+- 0 11838 9968"/>
                            <a:gd name="T5" fmla="*/ T4 w 1937"/>
                            <a:gd name="T6" fmla="+- 0 -688 -690"/>
                            <a:gd name="T7" fmla="*/ -688 h 1716"/>
                            <a:gd name="T8" fmla="+- 0 11675 9968"/>
                            <a:gd name="T9" fmla="*/ T8 w 1937"/>
                            <a:gd name="T10" fmla="+- 0 -671 -690"/>
                            <a:gd name="T11" fmla="*/ -671 h 1716"/>
                            <a:gd name="T12" fmla="+- 0 11516 9968"/>
                            <a:gd name="T13" fmla="*/ T12 w 1937"/>
                            <a:gd name="T14" fmla="+- 0 -641 -690"/>
                            <a:gd name="T15" fmla="*/ -641 h 1716"/>
                            <a:gd name="T16" fmla="+- 0 11362 9968"/>
                            <a:gd name="T17" fmla="*/ T16 w 1937"/>
                            <a:gd name="T18" fmla="+- 0 -599 -690"/>
                            <a:gd name="T19" fmla="*/ -599 h 1716"/>
                            <a:gd name="T20" fmla="+- 0 11212 9968"/>
                            <a:gd name="T21" fmla="*/ T20 w 1937"/>
                            <a:gd name="T22" fmla="+- 0 -545 -690"/>
                            <a:gd name="T23" fmla="*/ -545 h 1716"/>
                            <a:gd name="T24" fmla="+- 0 11069 9968"/>
                            <a:gd name="T25" fmla="*/ T24 w 1937"/>
                            <a:gd name="T26" fmla="+- 0 -480 -690"/>
                            <a:gd name="T27" fmla="*/ -480 h 1716"/>
                            <a:gd name="T28" fmla="+- 0 10931 9968"/>
                            <a:gd name="T29" fmla="*/ T28 w 1937"/>
                            <a:gd name="T30" fmla="+- 0 -405 -690"/>
                            <a:gd name="T31" fmla="*/ -405 h 1716"/>
                            <a:gd name="T32" fmla="+- 0 10800 9968"/>
                            <a:gd name="T33" fmla="*/ T32 w 1937"/>
                            <a:gd name="T34" fmla="+- 0 -319 -690"/>
                            <a:gd name="T35" fmla="*/ -319 h 1716"/>
                            <a:gd name="T36" fmla="+- 0 10676 9968"/>
                            <a:gd name="T37" fmla="*/ T36 w 1937"/>
                            <a:gd name="T38" fmla="+- 0 -224 -690"/>
                            <a:gd name="T39" fmla="*/ -224 h 1716"/>
                            <a:gd name="T40" fmla="+- 0 10560 9968"/>
                            <a:gd name="T41" fmla="*/ T40 w 1937"/>
                            <a:gd name="T42" fmla="+- 0 -120 -690"/>
                            <a:gd name="T43" fmla="*/ -120 h 1716"/>
                            <a:gd name="T44" fmla="+- 0 10453 9968"/>
                            <a:gd name="T45" fmla="*/ T44 w 1937"/>
                            <a:gd name="T46" fmla="+- 0 -7 -690"/>
                            <a:gd name="T47" fmla="*/ -7 h 1716"/>
                            <a:gd name="T48" fmla="+- 0 10354 9968"/>
                            <a:gd name="T49" fmla="*/ T48 w 1937"/>
                            <a:gd name="T50" fmla="+- 0 113 -690"/>
                            <a:gd name="T51" fmla="*/ 113 h 1716"/>
                            <a:gd name="T52" fmla="+- 0 10264 9968"/>
                            <a:gd name="T53" fmla="*/ T52 w 1937"/>
                            <a:gd name="T54" fmla="+- 0 241 -690"/>
                            <a:gd name="T55" fmla="*/ 241 h 1716"/>
                            <a:gd name="T56" fmla="+- 0 10184 9968"/>
                            <a:gd name="T57" fmla="*/ T56 w 1937"/>
                            <a:gd name="T58" fmla="+- 0 376 -690"/>
                            <a:gd name="T59" fmla="*/ 376 h 1716"/>
                            <a:gd name="T60" fmla="+- 0 10115 9968"/>
                            <a:gd name="T61" fmla="*/ T60 w 1937"/>
                            <a:gd name="T62" fmla="+- 0 518 -690"/>
                            <a:gd name="T63" fmla="*/ 518 h 1716"/>
                            <a:gd name="T64" fmla="+- 0 10056 9968"/>
                            <a:gd name="T65" fmla="*/ T64 w 1937"/>
                            <a:gd name="T66" fmla="+- 0 666 -690"/>
                            <a:gd name="T67" fmla="*/ 666 h 1716"/>
                            <a:gd name="T68" fmla="+- 0 10009 9968"/>
                            <a:gd name="T69" fmla="*/ T68 w 1937"/>
                            <a:gd name="T70" fmla="+- 0 818 -690"/>
                            <a:gd name="T71" fmla="*/ 818 h 1716"/>
                            <a:gd name="T72" fmla="+- 0 9974 9968"/>
                            <a:gd name="T73" fmla="*/ T72 w 1937"/>
                            <a:gd name="T74" fmla="+- 0 976 -690"/>
                            <a:gd name="T75" fmla="*/ 976 h 1716"/>
                            <a:gd name="T76" fmla="+- 0 9968 9968"/>
                            <a:gd name="T77" fmla="*/ T76 w 1937"/>
                            <a:gd name="T78" fmla="+- 0 1026 -690"/>
                            <a:gd name="T79" fmla="*/ 1026 h 1716"/>
                            <a:gd name="T80" fmla="+- 0 10167 9968"/>
                            <a:gd name="T81" fmla="*/ T80 w 1937"/>
                            <a:gd name="T82" fmla="+- 0 1026 -690"/>
                            <a:gd name="T83" fmla="*/ 1026 h 1716"/>
                            <a:gd name="T84" fmla="+- 0 10169 9968"/>
                            <a:gd name="T85" fmla="*/ T84 w 1937"/>
                            <a:gd name="T86" fmla="+- 0 1011 -690"/>
                            <a:gd name="T87" fmla="*/ 1011 h 1716"/>
                            <a:gd name="T88" fmla="+- 0 10200 9968"/>
                            <a:gd name="T89" fmla="*/ T88 w 1937"/>
                            <a:gd name="T90" fmla="+- 0 869 -690"/>
                            <a:gd name="T91" fmla="*/ 869 h 1716"/>
                            <a:gd name="T92" fmla="+- 0 10243 9968"/>
                            <a:gd name="T93" fmla="*/ T92 w 1937"/>
                            <a:gd name="T94" fmla="+- 0 731 -690"/>
                            <a:gd name="T95" fmla="*/ 731 h 1716"/>
                            <a:gd name="T96" fmla="+- 0 10295 9968"/>
                            <a:gd name="T97" fmla="*/ T96 w 1937"/>
                            <a:gd name="T98" fmla="+- 0 598 -690"/>
                            <a:gd name="T99" fmla="*/ 598 h 1716"/>
                            <a:gd name="T100" fmla="+- 0 10358 9968"/>
                            <a:gd name="T101" fmla="*/ T100 w 1937"/>
                            <a:gd name="T102" fmla="+- 0 470 -690"/>
                            <a:gd name="T103" fmla="*/ 470 h 1716"/>
                            <a:gd name="T104" fmla="+- 0 10430 9968"/>
                            <a:gd name="T105" fmla="*/ T104 w 1937"/>
                            <a:gd name="T106" fmla="+- 0 348 -690"/>
                            <a:gd name="T107" fmla="*/ 348 h 1716"/>
                            <a:gd name="T108" fmla="+- 0 10511 9968"/>
                            <a:gd name="T109" fmla="*/ T108 w 1937"/>
                            <a:gd name="T110" fmla="+- 0 232 -690"/>
                            <a:gd name="T111" fmla="*/ 232 h 1716"/>
                            <a:gd name="T112" fmla="+- 0 10600 9968"/>
                            <a:gd name="T113" fmla="*/ T112 w 1937"/>
                            <a:gd name="T114" fmla="+- 0 123 -690"/>
                            <a:gd name="T115" fmla="*/ 123 h 1716"/>
                            <a:gd name="T116" fmla="+- 0 10698 9968"/>
                            <a:gd name="T117" fmla="*/ T116 w 1937"/>
                            <a:gd name="T118" fmla="+- 0 22 -690"/>
                            <a:gd name="T119" fmla="*/ 22 h 1716"/>
                            <a:gd name="T120" fmla="+- 0 10802 9968"/>
                            <a:gd name="T121" fmla="*/ T120 w 1937"/>
                            <a:gd name="T122" fmla="+- 0 -72 -690"/>
                            <a:gd name="T123" fmla="*/ -72 h 1716"/>
                            <a:gd name="T124" fmla="+- 0 10914 9968"/>
                            <a:gd name="T125" fmla="*/ T124 w 1937"/>
                            <a:gd name="T126" fmla="+- 0 -158 -690"/>
                            <a:gd name="T127" fmla="*/ -158 h 1716"/>
                            <a:gd name="T128" fmla="+- 0 11032 9968"/>
                            <a:gd name="T129" fmla="*/ T128 w 1937"/>
                            <a:gd name="T130" fmla="+- 0 -236 -690"/>
                            <a:gd name="T131" fmla="*/ -236 h 1716"/>
                            <a:gd name="T132" fmla="+- 0 11156 9968"/>
                            <a:gd name="T133" fmla="*/ T132 w 1937"/>
                            <a:gd name="T134" fmla="+- 0 -304 -690"/>
                            <a:gd name="T135" fmla="*/ -304 h 1716"/>
                            <a:gd name="T136" fmla="+- 0 11286 9968"/>
                            <a:gd name="T137" fmla="*/ T136 w 1937"/>
                            <a:gd name="T138" fmla="+- 0 -362 -690"/>
                            <a:gd name="T139" fmla="*/ -362 h 1716"/>
                            <a:gd name="T140" fmla="+- 0 11421 9968"/>
                            <a:gd name="T141" fmla="*/ T140 w 1937"/>
                            <a:gd name="T142" fmla="+- 0 -411 -690"/>
                            <a:gd name="T143" fmla="*/ -411 h 1716"/>
                            <a:gd name="T144" fmla="+- 0 11560 9968"/>
                            <a:gd name="T145" fmla="*/ T144 w 1937"/>
                            <a:gd name="T146" fmla="+- 0 -449 -690"/>
                            <a:gd name="T147" fmla="*/ -449 h 1716"/>
                            <a:gd name="T148" fmla="+- 0 11704 9968"/>
                            <a:gd name="T149" fmla="*/ T148 w 1937"/>
                            <a:gd name="T150" fmla="+- 0 -476 -690"/>
                            <a:gd name="T151" fmla="*/ -476 h 1716"/>
                            <a:gd name="T152" fmla="+- 0 11851 9968"/>
                            <a:gd name="T153" fmla="*/ T152 w 1937"/>
                            <a:gd name="T154" fmla="+- 0 -491 -690"/>
                            <a:gd name="T155" fmla="*/ -491 h 1716"/>
                            <a:gd name="T156" fmla="+- 0 11904 9968"/>
                            <a:gd name="T157" fmla="*/ T156 w 1937"/>
                            <a:gd name="T158" fmla="+- 0 -493 -690"/>
                            <a:gd name="T159" fmla="*/ -493 h 1716"/>
                            <a:gd name="T160" fmla="+- 0 11904 9968"/>
                            <a:gd name="T161" fmla="*/ T160 w 1937"/>
                            <a:gd name="T162" fmla="+- 0 -690 -690"/>
                            <a:gd name="T163" fmla="*/ -690 h 17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937" h="1716">
                              <a:moveTo>
                                <a:pt x="1936" y="0"/>
                              </a:moveTo>
                              <a:lnTo>
                                <a:pt x="1870" y="2"/>
                              </a:lnTo>
                              <a:lnTo>
                                <a:pt x="1707" y="19"/>
                              </a:lnTo>
                              <a:lnTo>
                                <a:pt x="1548" y="49"/>
                              </a:lnTo>
                              <a:lnTo>
                                <a:pt x="1394" y="91"/>
                              </a:lnTo>
                              <a:lnTo>
                                <a:pt x="1244" y="145"/>
                              </a:lnTo>
                              <a:lnTo>
                                <a:pt x="1101" y="210"/>
                              </a:lnTo>
                              <a:lnTo>
                                <a:pt x="963" y="285"/>
                              </a:lnTo>
                              <a:lnTo>
                                <a:pt x="832" y="371"/>
                              </a:lnTo>
                              <a:lnTo>
                                <a:pt x="708" y="466"/>
                              </a:lnTo>
                              <a:lnTo>
                                <a:pt x="592" y="570"/>
                              </a:lnTo>
                              <a:lnTo>
                                <a:pt x="485" y="683"/>
                              </a:lnTo>
                              <a:lnTo>
                                <a:pt x="386" y="803"/>
                              </a:lnTo>
                              <a:lnTo>
                                <a:pt x="296" y="931"/>
                              </a:lnTo>
                              <a:lnTo>
                                <a:pt x="216" y="1066"/>
                              </a:lnTo>
                              <a:lnTo>
                                <a:pt x="147" y="1208"/>
                              </a:lnTo>
                              <a:lnTo>
                                <a:pt x="88" y="1356"/>
                              </a:lnTo>
                              <a:lnTo>
                                <a:pt x="41" y="1508"/>
                              </a:lnTo>
                              <a:lnTo>
                                <a:pt x="6" y="1666"/>
                              </a:lnTo>
                              <a:lnTo>
                                <a:pt x="0" y="1716"/>
                              </a:lnTo>
                              <a:lnTo>
                                <a:pt x="199" y="1716"/>
                              </a:lnTo>
                              <a:lnTo>
                                <a:pt x="201" y="1701"/>
                              </a:lnTo>
                              <a:lnTo>
                                <a:pt x="232" y="1559"/>
                              </a:lnTo>
                              <a:lnTo>
                                <a:pt x="275" y="1421"/>
                              </a:lnTo>
                              <a:lnTo>
                                <a:pt x="327" y="1288"/>
                              </a:lnTo>
                              <a:lnTo>
                                <a:pt x="390" y="1160"/>
                              </a:lnTo>
                              <a:lnTo>
                                <a:pt x="462" y="1038"/>
                              </a:lnTo>
                              <a:lnTo>
                                <a:pt x="543" y="922"/>
                              </a:lnTo>
                              <a:lnTo>
                                <a:pt x="632" y="813"/>
                              </a:lnTo>
                              <a:lnTo>
                                <a:pt x="730" y="712"/>
                              </a:lnTo>
                              <a:lnTo>
                                <a:pt x="834" y="618"/>
                              </a:lnTo>
                              <a:lnTo>
                                <a:pt x="946" y="532"/>
                              </a:lnTo>
                              <a:lnTo>
                                <a:pt x="1064" y="454"/>
                              </a:lnTo>
                              <a:lnTo>
                                <a:pt x="1188" y="386"/>
                              </a:lnTo>
                              <a:lnTo>
                                <a:pt x="1318" y="328"/>
                              </a:lnTo>
                              <a:lnTo>
                                <a:pt x="1453" y="279"/>
                              </a:lnTo>
                              <a:lnTo>
                                <a:pt x="1592" y="241"/>
                              </a:lnTo>
                              <a:lnTo>
                                <a:pt x="1736" y="214"/>
                              </a:lnTo>
                              <a:lnTo>
                                <a:pt x="1883" y="199"/>
                              </a:lnTo>
                              <a:lnTo>
                                <a:pt x="1936" y="197"/>
                              </a:lnTo>
                              <a:lnTo>
                                <a:pt x="1936" y="0"/>
                              </a:lnTo>
                              <a:close/>
                            </a:path>
                          </a:pathLst>
                        </a:custGeom>
                        <a:solidFill>
                          <a:srgbClr val="ED14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9968" y="-690"/>
                          <a:ext cx="1937" cy="1716"/>
                        </a:xfrm>
                        <a:custGeom>
                          <a:avLst/>
                          <a:gdLst>
                            <a:gd name="T0" fmla="+- 0 11904 9968"/>
                            <a:gd name="T1" fmla="*/ T0 w 1937"/>
                            <a:gd name="T2" fmla="+- 0 -295 -690"/>
                            <a:gd name="T3" fmla="*/ -295 h 1716"/>
                            <a:gd name="T4" fmla="+- 0 11732 9968"/>
                            <a:gd name="T5" fmla="*/ T4 w 1937"/>
                            <a:gd name="T6" fmla="+- 0 -281 -690"/>
                            <a:gd name="T7" fmla="*/ -281 h 1716"/>
                            <a:gd name="T8" fmla="+- 0 11605 9968"/>
                            <a:gd name="T9" fmla="*/ T8 w 1937"/>
                            <a:gd name="T10" fmla="+- 0 -256 -690"/>
                            <a:gd name="T11" fmla="*/ -256 h 1716"/>
                            <a:gd name="T12" fmla="+- 0 11480 9968"/>
                            <a:gd name="T13" fmla="*/ T12 w 1937"/>
                            <a:gd name="T14" fmla="+- 0 -222 -690"/>
                            <a:gd name="T15" fmla="*/ -222 h 1716"/>
                            <a:gd name="T16" fmla="+- 0 11360 9968"/>
                            <a:gd name="T17" fmla="*/ T16 w 1937"/>
                            <a:gd name="T18" fmla="+- 0 -179 -690"/>
                            <a:gd name="T19" fmla="*/ -179 h 1716"/>
                            <a:gd name="T20" fmla="+- 0 11244 9968"/>
                            <a:gd name="T21" fmla="*/ T20 w 1937"/>
                            <a:gd name="T22" fmla="+- 0 -127 -690"/>
                            <a:gd name="T23" fmla="*/ -127 h 1716"/>
                            <a:gd name="T24" fmla="+- 0 11133 9968"/>
                            <a:gd name="T25" fmla="*/ T24 w 1937"/>
                            <a:gd name="T26" fmla="+- 0 -66 -690"/>
                            <a:gd name="T27" fmla="*/ -66 h 1716"/>
                            <a:gd name="T28" fmla="+- 0 11028 9968"/>
                            <a:gd name="T29" fmla="*/ T28 w 1937"/>
                            <a:gd name="T30" fmla="+- 0 3 -690"/>
                            <a:gd name="T31" fmla="*/ 3 h 1716"/>
                            <a:gd name="T32" fmla="+- 0 10928 9968"/>
                            <a:gd name="T33" fmla="*/ T32 w 1937"/>
                            <a:gd name="T34" fmla="+- 0 79 -690"/>
                            <a:gd name="T35" fmla="*/ 79 h 1716"/>
                            <a:gd name="T36" fmla="+- 0 10835 9968"/>
                            <a:gd name="T37" fmla="*/ T36 w 1937"/>
                            <a:gd name="T38" fmla="+- 0 163 -690"/>
                            <a:gd name="T39" fmla="*/ 163 h 1716"/>
                            <a:gd name="T40" fmla="+- 0 10748 9968"/>
                            <a:gd name="T41" fmla="*/ T40 w 1937"/>
                            <a:gd name="T42" fmla="+- 0 254 -690"/>
                            <a:gd name="T43" fmla="*/ 254 h 1716"/>
                            <a:gd name="T44" fmla="+- 0 10668 9968"/>
                            <a:gd name="T45" fmla="*/ T44 w 1937"/>
                            <a:gd name="T46" fmla="+- 0 351 -690"/>
                            <a:gd name="T47" fmla="*/ 351 h 1716"/>
                            <a:gd name="T48" fmla="+- 0 10596 9968"/>
                            <a:gd name="T49" fmla="*/ T48 w 1937"/>
                            <a:gd name="T50" fmla="+- 0 454 -690"/>
                            <a:gd name="T51" fmla="*/ 454 h 1716"/>
                            <a:gd name="T52" fmla="+- 0 10532 9968"/>
                            <a:gd name="T53" fmla="*/ T52 w 1937"/>
                            <a:gd name="T54" fmla="+- 0 563 -690"/>
                            <a:gd name="T55" fmla="*/ 563 h 1716"/>
                            <a:gd name="T56" fmla="+- 0 10476 9968"/>
                            <a:gd name="T57" fmla="*/ T56 w 1937"/>
                            <a:gd name="T58" fmla="+- 0 677 -690"/>
                            <a:gd name="T59" fmla="*/ 677 h 1716"/>
                            <a:gd name="T60" fmla="+- 0 10429 9968"/>
                            <a:gd name="T61" fmla="*/ T60 w 1937"/>
                            <a:gd name="T62" fmla="+- 0 796 -690"/>
                            <a:gd name="T63" fmla="*/ 796 h 1716"/>
                            <a:gd name="T64" fmla="+- 0 10391 9968"/>
                            <a:gd name="T65" fmla="*/ T64 w 1937"/>
                            <a:gd name="T66" fmla="+- 0 919 -690"/>
                            <a:gd name="T67" fmla="*/ 919 h 1716"/>
                            <a:gd name="T68" fmla="+- 0 10367 9968"/>
                            <a:gd name="T69" fmla="*/ T68 w 1937"/>
                            <a:gd name="T70" fmla="+- 0 1026 -690"/>
                            <a:gd name="T71" fmla="*/ 1026 h 1716"/>
                            <a:gd name="T72" fmla="+- 0 10985 9968"/>
                            <a:gd name="T73" fmla="*/ T72 w 1937"/>
                            <a:gd name="T74" fmla="+- 0 1026 -690"/>
                            <a:gd name="T75" fmla="*/ 1026 h 1716"/>
                            <a:gd name="T76" fmla="+- 0 10994 9968"/>
                            <a:gd name="T77" fmla="*/ T76 w 1937"/>
                            <a:gd name="T78" fmla="+- 0 996 -690"/>
                            <a:gd name="T79" fmla="*/ 996 h 1716"/>
                            <a:gd name="T80" fmla="+- 0 11024 9968"/>
                            <a:gd name="T81" fmla="*/ T80 w 1937"/>
                            <a:gd name="T82" fmla="+- 0 921 -690"/>
                            <a:gd name="T83" fmla="*/ 921 h 1716"/>
                            <a:gd name="T84" fmla="+- 0 11037 9968"/>
                            <a:gd name="T85" fmla="*/ T84 w 1937"/>
                            <a:gd name="T86" fmla="+- 0 893 -690"/>
                            <a:gd name="T87" fmla="*/ 893 h 1716"/>
                            <a:gd name="T88" fmla="+- 0 10758 9968"/>
                            <a:gd name="T89" fmla="*/ T88 w 1937"/>
                            <a:gd name="T90" fmla="+- 0 893 -690"/>
                            <a:gd name="T91" fmla="*/ 893 h 1716"/>
                            <a:gd name="T92" fmla="+- 0 10739 9968"/>
                            <a:gd name="T93" fmla="*/ T92 w 1937"/>
                            <a:gd name="T94" fmla="+- 0 893 -690"/>
                            <a:gd name="T95" fmla="*/ 893 h 1716"/>
                            <a:gd name="T96" fmla="+- 0 10683 9968"/>
                            <a:gd name="T97" fmla="*/ T96 w 1937"/>
                            <a:gd name="T98" fmla="+- 0 865 -690"/>
                            <a:gd name="T99" fmla="*/ 865 h 1716"/>
                            <a:gd name="T100" fmla="+- 0 10648 9968"/>
                            <a:gd name="T101" fmla="*/ T100 w 1937"/>
                            <a:gd name="T102" fmla="+- 0 800 -690"/>
                            <a:gd name="T103" fmla="*/ 800 h 1716"/>
                            <a:gd name="T104" fmla="+- 0 10647 9968"/>
                            <a:gd name="T105" fmla="*/ T104 w 1937"/>
                            <a:gd name="T106" fmla="+- 0 782 -690"/>
                            <a:gd name="T107" fmla="*/ 782 h 1716"/>
                            <a:gd name="T108" fmla="+- 0 10649 9968"/>
                            <a:gd name="T109" fmla="*/ T108 w 1937"/>
                            <a:gd name="T110" fmla="+- 0 764 -690"/>
                            <a:gd name="T111" fmla="*/ 764 h 1716"/>
                            <a:gd name="T112" fmla="+- 0 10676 9968"/>
                            <a:gd name="T113" fmla="*/ T112 w 1937"/>
                            <a:gd name="T114" fmla="+- 0 702 -690"/>
                            <a:gd name="T115" fmla="*/ 702 h 1716"/>
                            <a:gd name="T116" fmla="+- 0 10723 9968"/>
                            <a:gd name="T117" fmla="*/ T116 w 1937"/>
                            <a:gd name="T118" fmla="+- 0 616 -690"/>
                            <a:gd name="T119" fmla="*/ 616 h 1716"/>
                            <a:gd name="T120" fmla="+- 0 10774 9968"/>
                            <a:gd name="T121" fmla="*/ T120 w 1937"/>
                            <a:gd name="T122" fmla="+- 0 534 -690"/>
                            <a:gd name="T123" fmla="*/ 534 h 1716"/>
                            <a:gd name="T124" fmla="+- 0 10831 9968"/>
                            <a:gd name="T125" fmla="*/ T124 w 1937"/>
                            <a:gd name="T126" fmla="+- 0 457 -690"/>
                            <a:gd name="T127" fmla="*/ 457 h 1716"/>
                            <a:gd name="T128" fmla="+- 0 10892 9968"/>
                            <a:gd name="T129" fmla="*/ T128 w 1937"/>
                            <a:gd name="T130" fmla="+- 0 383 -690"/>
                            <a:gd name="T131" fmla="*/ 383 h 1716"/>
                            <a:gd name="T132" fmla="+- 0 10958 9968"/>
                            <a:gd name="T133" fmla="*/ T132 w 1937"/>
                            <a:gd name="T134" fmla="+- 0 315 -690"/>
                            <a:gd name="T135" fmla="*/ 315 h 1716"/>
                            <a:gd name="T136" fmla="+- 0 11027 9968"/>
                            <a:gd name="T137" fmla="*/ T136 w 1937"/>
                            <a:gd name="T138" fmla="+- 0 251 -690"/>
                            <a:gd name="T139" fmla="*/ 251 h 1716"/>
                            <a:gd name="T140" fmla="+- 0 11101 9968"/>
                            <a:gd name="T141" fmla="*/ T140 w 1937"/>
                            <a:gd name="T142" fmla="+- 0 192 -690"/>
                            <a:gd name="T143" fmla="*/ 192 h 1716"/>
                            <a:gd name="T144" fmla="+- 0 11178 9968"/>
                            <a:gd name="T145" fmla="*/ T144 w 1937"/>
                            <a:gd name="T146" fmla="+- 0 138 -690"/>
                            <a:gd name="T147" fmla="*/ 138 h 1716"/>
                            <a:gd name="T148" fmla="+- 0 11258 9968"/>
                            <a:gd name="T149" fmla="*/ T148 w 1937"/>
                            <a:gd name="T150" fmla="+- 0 89 -690"/>
                            <a:gd name="T151" fmla="*/ 89 h 1716"/>
                            <a:gd name="T152" fmla="+- 0 11331 9968"/>
                            <a:gd name="T153" fmla="*/ T152 w 1937"/>
                            <a:gd name="T154" fmla="+- 0 51 -690"/>
                            <a:gd name="T155" fmla="*/ 51 h 1716"/>
                            <a:gd name="T156" fmla="+- 0 11395 9968"/>
                            <a:gd name="T157" fmla="*/ T156 w 1937"/>
                            <a:gd name="T158" fmla="+- 0 21 -690"/>
                            <a:gd name="T159" fmla="*/ 21 h 1716"/>
                            <a:gd name="T160" fmla="+- 0 11460 9968"/>
                            <a:gd name="T161" fmla="*/ T160 w 1937"/>
                            <a:gd name="T162" fmla="+- 0 -6 -690"/>
                            <a:gd name="T163" fmla="*/ -6 h 1716"/>
                            <a:gd name="T164" fmla="+- 0 11527 9968"/>
                            <a:gd name="T165" fmla="*/ T164 w 1937"/>
                            <a:gd name="T166" fmla="+- 0 -30 -690"/>
                            <a:gd name="T167" fmla="*/ -30 h 1716"/>
                            <a:gd name="T168" fmla="+- 0 11596 9968"/>
                            <a:gd name="T169" fmla="*/ T168 w 1937"/>
                            <a:gd name="T170" fmla="+- 0 -51 -690"/>
                            <a:gd name="T171" fmla="*/ -51 h 1716"/>
                            <a:gd name="T172" fmla="+- 0 11666 9968"/>
                            <a:gd name="T173" fmla="*/ T172 w 1937"/>
                            <a:gd name="T174" fmla="+- 0 -68 -690"/>
                            <a:gd name="T175" fmla="*/ -68 h 1716"/>
                            <a:gd name="T176" fmla="+- 0 11737 9968"/>
                            <a:gd name="T177" fmla="*/ T176 w 1937"/>
                            <a:gd name="T178" fmla="+- 0 -81 -690"/>
                            <a:gd name="T179" fmla="*/ -81 h 1716"/>
                            <a:gd name="T180" fmla="+- 0 11809 9968"/>
                            <a:gd name="T181" fmla="*/ T180 w 1937"/>
                            <a:gd name="T182" fmla="+- 0 -92 -690"/>
                            <a:gd name="T183" fmla="*/ -92 h 1716"/>
                            <a:gd name="T184" fmla="+- 0 11883 9968"/>
                            <a:gd name="T185" fmla="*/ T184 w 1937"/>
                            <a:gd name="T186" fmla="+- 0 -98 -690"/>
                            <a:gd name="T187" fmla="*/ -98 h 1716"/>
                            <a:gd name="T188" fmla="+- 0 11904 9968"/>
                            <a:gd name="T189" fmla="*/ T188 w 1937"/>
                            <a:gd name="T190" fmla="+- 0 -99 -690"/>
                            <a:gd name="T191" fmla="*/ -99 h 1716"/>
                            <a:gd name="T192" fmla="+- 0 11904 9968"/>
                            <a:gd name="T193" fmla="*/ T192 w 1937"/>
                            <a:gd name="T194" fmla="+- 0 -295 -690"/>
                            <a:gd name="T195" fmla="*/ -295 h 17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937" h="1716">
                              <a:moveTo>
                                <a:pt x="1936" y="395"/>
                              </a:moveTo>
                              <a:lnTo>
                                <a:pt x="1764" y="409"/>
                              </a:lnTo>
                              <a:lnTo>
                                <a:pt x="1637" y="434"/>
                              </a:lnTo>
                              <a:lnTo>
                                <a:pt x="1512" y="468"/>
                              </a:lnTo>
                              <a:lnTo>
                                <a:pt x="1392" y="511"/>
                              </a:lnTo>
                              <a:lnTo>
                                <a:pt x="1276" y="563"/>
                              </a:lnTo>
                              <a:lnTo>
                                <a:pt x="1165" y="624"/>
                              </a:lnTo>
                              <a:lnTo>
                                <a:pt x="1060" y="693"/>
                              </a:lnTo>
                              <a:lnTo>
                                <a:pt x="960" y="769"/>
                              </a:lnTo>
                              <a:lnTo>
                                <a:pt x="867" y="853"/>
                              </a:lnTo>
                              <a:lnTo>
                                <a:pt x="780" y="944"/>
                              </a:lnTo>
                              <a:lnTo>
                                <a:pt x="700" y="1041"/>
                              </a:lnTo>
                              <a:lnTo>
                                <a:pt x="628" y="1144"/>
                              </a:lnTo>
                              <a:lnTo>
                                <a:pt x="564" y="1253"/>
                              </a:lnTo>
                              <a:lnTo>
                                <a:pt x="508" y="1367"/>
                              </a:lnTo>
                              <a:lnTo>
                                <a:pt x="461" y="1486"/>
                              </a:lnTo>
                              <a:lnTo>
                                <a:pt x="423" y="1609"/>
                              </a:lnTo>
                              <a:lnTo>
                                <a:pt x="399" y="1716"/>
                              </a:lnTo>
                              <a:lnTo>
                                <a:pt x="1017" y="1716"/>
                              </a:lnTo>
                              <a:lnTo>
                                <a:pt x="1026" y="1686"/>
                              </a:lnTo>
                              <a:lnTo>
                                <a:pt x="1056" y="1611"/>
                              </a:lnTo>
                              <a:lnTo>
                                <a:pt x="1069" y="1583"/>
                              </a:lnTo>
                              <a:lnTo>
                                <a:pt x="790" y="1583"/>
                              </a:lnTo>
                              <a:lnTo>
                                <a:pt x="771" y="1583"/>
                              </a:lnTo>
                              <a:lnTo>
                                <a:pt x="715" y="1555"/>
                              </a:lnTo>
                              <a:lnTo>
                                <a:pt x="680" y="1490"/>
                              </a:lnTo>
                              <a:lnTo>
                                <a:pt x="679" y="1472"/>
                              </a:lnTo>
                              <a:lnTo>
                                <a:pt x="681" y="1454"/>
                              </a:lnTo>
                              <a:lnTo>
                                <a:pt x="708" y="1392"/>
                              </a:lnTo>
                              <a:lnTo>
                                <a:pt x="755" y="1306"/>
                              </a:lnTo>
                              <a:lnTo>
                                <a:pt x="806" y="1224"/>
                              </a:lnTo>
                              <a:lnTo>
                                <a:pt x="863" y="1147"/>
                              </a:lnTo>
                              <a:lnTo>
                                <a:pt x="924" y="1073"/>
                              </a:lnTo>
                              <a:lnTo>
                                <a:pt x="990" y="1005"/>
                              </a:lnTo>
                              <a:lnTo>
                                <a:pt x="1059" y="941"/>
                              </a:lnTo>
                              <a:lnTo>
                                <a:pt x="1133" y="882"/>
                              </a:lnTo>
                              <a:lnTo>
                                <a:pt x="1210" y="828"/>
                              </a:lnTo>
                              <a:lnTo>
                                <a:pt x="1290" y="779"/>
                              </a:lnTo>
                              <a:lnTo>
                                <a:pt x="1363" y="741"/>
                              </a:lnTo>
                              <a:lnTo>
                                <a:pt x="1427" y="711"/>
                              </a:lnTo>
                              <a:lnTo>
                                <a:pt x="1492" y="684"/>
                              </a:lnTo>
                              <a:lnTo>
                                <a:pt x="1559" y="660"/>
                              </a:lnTo>
                              <a:lnTo>
                                <a:pt x="1628" y="639"/>
                              </a:lnTo>
                              <a:lnTo>
                                <a:pt x="1698" y="622"/>
                              </a:lnTo>
                              <a:lnTo>
                                <a:pt x="1769" y="609"/>
                              </a:lnTo>
                              <a:lnTo>
                                <a:pt x="1841" y="598"/>
                              </a:lnTo>
                              <a:lnTo>
                                <a:pt x="1915" y="592"/>
                              </a:lnTo>
                              <a:lnTo>
                                <a:pt x="1936" y="591"/>
                              </a:lnTo>
                              <a:lnTo>
                                <a:pt x="1936" y="395"/>
                              </a:lnTo>
                              <a:close/>
                            </a:path>
                          </a:pathLst>
                        </a:custGeom>
                        <a:solidFill>
                          <a:srgbClr val="ED14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9968" y="-690"/>
                          <a:ext cx="1937" cy="1716"/>
                        </a:xfrm>
                        <a:custGeom>
                          <a:avLst/>
                          <a:gdLst>
                            <a:gd name="T0" fmla="+- 0 11904 9968"/>
                            <a:gd name="T1" fmla="*/ T0 w 1937"/>
                            <a:gd name="T2" fmla="+- 0 117 -690"/>
                            <a:gd name="T3" fmla="*/ 117 h 1716"/>
                            <a:gd name="T4" fmla="+- 0 11838 9968"/>
                            <a:gd name="T5" fmla="*/ T4 w 1937"/>
                            <a:gd name="T6" fmla="+- 0 122 -690"/>
                            <a:gd name="T7" fmla="*/ 122 h 1716"/>
                            <a:gd name="T8" fmla="+- 0 11767 9968"/>
                            <a:gd name="T9" fmla="*/ T8 w 1937"/>
                            <a:gd name="T10" fmla="+- 0 131 -690"/>
                            <a:gd name="T11" fmla="*/ 131 h 1716"/>
                            <a:gd name="T12" fmla="+- 0 11698 9968"/>
                            <a:gd name="T13" fmla="*/ T12 w 1937"/>
                            <a:gd name="T14" fmla="+- 0 144 -690"/>
                            <a:gd name="T15" fmla="*/ 144 h 1716"/>
                            <a:gd name="T16" fmla="+- 0 11629 9968"/>
                            <a:gd name="T17" fmla="*/ T16 w 1937"/>
                            <a:gd name="T18" fmla="+- 0 162 -690"/>
                            <a:gd name="T19" fmla="*/ 162 h 1716"/>
                            <a:gd name="T20" fmla="+- 0 11562 9968"/>
                            <a:gd name="T21" fmla="*/ T20 w 1937"/>
                            <a:gd name="T22" fmla="+- 0 183 -690"/>
                            <a:gd name="T23" fmla="*/ 183 h 1716"/>
                            <a:gd name="T24" fmla="+- 0 11496 9968"/>
                            <a:gd name="T25" fmla="*/ T24 w 1937"/>
                            <a:gd name="T26" fmla="+- 0 208 -690"/>
                            <a:gd name="T27" fmla="*/ 208 h 1716"/>
                            <a:gd name="T28" fmla="+- 0 11432 9968"/>
                            <a:gd name="T29" fmla="*/ T28 w 1937"/>
                            <a:gd name="T30" fmla="+- 0 237 -690"/>
                            <a:gd name="T31" fmla="*/ 237 h 1716"/>
                            <a:gd name="T32" fmla="+- 0 11369 9968"/>
                            <a:gd name="T33" fmla="*/ T32 w 1937"/>
                            <a:gd name="T34" fmla="+- 0 269 -690"/>
                            <a:gd name="T35" fmla="*/ 269 h 1716"/>
                            <a:gd name="T36" fmla="+- 0 11309 9968"/>
                            <a:gd name="T37" fmla="*/ T36 w 1937"/>
                            <a:gd name="T38" fmla="+- 0 305 -690"/>
                            <a:gd name="T39" fmla="*/ 305 h 1716"/>
                            <a:gd name="T40" fmla="+- 0 11251 9968"/>
                            <a:gd name="T41" fmla="*/ T40 w 1937"/>
                            <a:gd name="T42" fmla="+- 0 344 -690"/>
                            <a:gd name="T43" fmla="*/ 344 h 1716"/>
                            <a:gd name="T44" fmla="+- 0 11195 9968"/>
                            <a:gd name="T45" fmla="*/ T44 w 1937"/>
                            <a:gd name="T46" fmla="+- 0 386 -690"/>
                            <a:gd name="T47" fmla="*/ 386 h 1716"/>
                            <a:gd name="T48" fmla="+- 0 11142 9968"/>
                            <a:gd name="T49" fmla="*/ T48 w 1937"/>
                            <a:gd name="T50" fmla="+- 0 432 -690"/>
                            <a:gd name="T51" fmla="*/ 432 h 1716"/>
                            <a:gd name="T52" fmla="+- 0 11091 9968"/>
                            <a:gd name="T53" fmla="*/ T52 w 1937"/>
                            <a:gd name="T54" fmla="+- 0 480 -690"/>
                            <a:gd name="T55" fmla="*/ 480 h 1716"/>
                            <a:gd name="T56" fmla="+- 0 11043 9968"/>
                            <a:gd name="T57" fmla="*/ T56 w 1937"/>
                            <a:gd name="T58" fmla="+- 0 532 -690"/>
                            <a:gd name="T59" fmla="*/ 532 h 1716"/>
                            <a:gd name="T60" fmla="+- 0 10997 9968"/>
                            <a:gd name="T61" fmla="*/ T60 w 1937"/>
                            <a:gd name="T62" fmla="+- 0 586 -690"/>
                            <a:gd name="T63" fmla="*/ 586 h 1716"/>
                            <a:gd name="T64" fmla="+- 0 10955 9968"/>
                            <a:gd name="T65" fmla="*/ T64 w 1937"/>
                            <a:gd name="T66" fmla="+- 0 644 -690"/>
                            <a:gd name="T67" fmla="*/ 644 h 1716"/>
                            <a:gd name="T68" fmla="+- 0 10916 9968"/>
                            <a:gd name="T69" fmla="*/ T68 w 1937"/>
                            <a:gd name="T70" fmla="+- 0 704 -690"/>
                            <a:gd name="T71" fmla="*/ 704 h 1716"/>
                            <a:gd name="T72" fmla="+- 0 10881 9968"/>
                            <a:gd name="T73" fmla="*/ T72 w 1937"/>
                            <a:gd name="T74" fmla="+- 0 767 -690"/>
                            <a:gd name="T75" fmla="*/ 767 h 1716"/>
                            <a:gd name="T76" fmla="+- 0 10848 9968"/>
                            <a:gd name="T77" fmla="*/ T76 w 1937"/>
                            <a:gd name="T78" fmla="+- 0 832 -690"/>
                            <a:gd name="T79" fmla="*/ 832 h 1716"/>
                            <a:gd name="T80" fmla="+- 0 10838 9968"/>
                            <a:gd name="T81" fmla="*/ T80 w 1937"/>
                            <a:gd name="T82" fmla="+- 0 849 -690"/>
                            <a:gd name="T83" fmla="*/ 849 h 1716"/>
                            <a:gd name="T84" fmla="+- 0 10777 9968"/>
                            <a:gd name="T85" fmla="*/ T84 w 1937"/>
                            <a:gd name="T86" fmla="+- 0 891 -690"/>
                            <a:gd name="T87" fmla="*/ 891 h 1716"/>
                            <a:gd name="T88" fmla="+- 0 10758 9968"/>
                            <a:gd name="T89" fmla="*/ T88 w 1937"/>
                            <a:gd name="T90" fmla="+- 0 893 -690"/>
                            <a:gd name="T91" fmla="*/ 893 h 1716"/>
                            <a:gd name="T92" fmla="+- 0 11037 9968"/>
                            <a:gd name="T93" fmla="*/ T92 w 1937"/>
                            <a:gd name="T94" fmla="+- 0 893 -690"/>
                            <a:gd name="T95" fmla="*/ 893 h 1716"/>
                            <a:gd name="T96" fmla="+- 0 11100 9968"/>
                            <a:gd name="T97" fmla="*/ T96 w 1937"/>
                            <a:gd name="T98" fmla="+- 0 780 -690"/>
                            <a:gd name="T99" fmla="*/ 780 h 1716"/>
                            <a:gd name="T100" fmla="+- 0 11145 9968"/>
                            <a:gd name="T101" fmla="*/ T100 w 1937"/>
                            <a:gd name="T102" fmla="+- 0 715 -690"/>
                            <a:gd name="T103" fmla="*/ 715 h 1716"/>
                            <a:gd name="T104" fmla="+- 0 11195 9968"/>
                            <a:gd name="T105" fmla="*/ T104 w 1937"/>
                            <a:gd name="T106" fmla="+- 0 654 -690"/>
                            <a:gd name="T107" fmla="*/ 654 h 1716"/>
                            <a:gd name="T108" fmla="+- 0 11250 9968"/>
                            <a:gd name="T109" fmla="*/ T108 w 1937"/>
                            <a:gd name="T110" fmla="+- 0 597 -690"/>
                            <a:gd name="T111" fmla="*/ 597 h 1716"/>
                            <a:gd name="T112" fmla="+- 0 11309 9968"/>
                            <a:gd name="T113" fmla="*/ T112 w 1937"/>
                            <a:gd name="T114" fmla="+- 0 544 -690"/>
                            <a:gd name="T115" fmla="*/ 544 h 1716"/>
                            <a:gd name="T116" fmla="+- 0 11372 9968"/>
                            <a:gd name="T117" fmla="*/ T116 w 1937"/>
                            <a:gd name="T118" fmla="+- 0 495 -690"/>
                            <a:gd name="T119" fmla="*/ 495 h 1716"/>
                            <a:gd name="T120" fmla="+- 0 11438 9968"/>
                            <a:gd name="T121" fmla="*/ T120 w 1937"/>
                            <a:gd name="T122" fmla="+- 0 452 -690"/>
                            <a:gd name="T123" fmla="*/ 452 h 1716"/>
                            <a:gd name="T124" fmla="+- 0 11508 9968"/>
                            <a:gd name="T125" fmla="*/ T124 w 1937"/>
                            <a:gd name="T126" fmla="+- 0 414 -690"/>
                            <a:gd name="T127" fmla="*/ 414 h 1716"/>
                            <a:gd name="T128" fmla="+- 0 11581 9968"/>
                            <a:gd name="T129" fmla="*/ T128 w 1937"/>
                            <a:gd name="T130" fmla="+- 0 381 -690"/>
                            <a:gd name="T131" fmla="*/ 381 h 1716"/>
                            <a:gd name="T132" fmla="+- 0 11657 9968"/>
                            <a:gd name="T133" fmla="*/ T132 w 1937"/>
                            <a:gd name="T134" fmla="+- 0 353 -690"/>
                            <a:gd name="T135" fmla="*/ 353 h 1716"/>
                            <a:gd name="T136" fmla="+- 0 11735 9968"/>
                            <a:gd name="T137" fmla="*/ T136 w 1937"/>
                            <a:gd name="T138" fmla="+- 0 332 -690"/>
                            <a:gd name="T139" fmla="*/ 332 h 1716"/>
                            <a:gd name="T140" fmla="+- 0 11816 9968"/>
                            <a:gd name="T141" fmla="*/ T140 w 1937"/>
                            <a:gd name="T142" fmla="+- 0 317 -690"/>
                            <a:gd name="T143" fmla="*/ 317 h 1716"/>
                            <a:gd name="T144" fmla="+- 0 11899 9968"/>
                            <a:gd name="T145" fmla="*/ T144 w 1937"/>
                            <a:gd name="T146" fmla="+- 0 308 -690"/>
                            <a:gd name="T147" fmla="*/ 308 h 1716"/>
                            <a:gd name="T148" fmla="+- 0 11904 9968"/>
                            <a:gd name="T149" fmla="*/ T148 w 1937"/>
                            <a:gd name="T150" fmla="+- 0 308 -690"/>
                            <a:gd name="T151" fmla="*/ 308 h 1716"/>
                            <a:gd name="T152" fmla="+- 0 11904 9968"/>
                            <a:gd name="T153" fmla="*/ T152 w 1937"/>
                            <a:gd name="T154" fmla="+- 0 117 -690"/>
                            <a:gd name="T155" fmla="*/ 117 h 17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937" h="1716">
                              <a:moveTo>
                                <a:pt x="1936" y="807"/>
                              </a:moveTo>
                              <a:lnTo>
                                <a:pt x="1870" y="812"/>
                              </a:lnTo>
                              <a:lnTo>
                                <a:pt x="1799" y="821"/>
                              </a:lnTo>
                              <a:lnTo>
                                <a:pt x="1730" y="834"/>
                              </a:lnTo>
                              <a:lnTo>
                                <a:pt x="1661" y="852"/>
                              </a:lnTo>
                              <a:lnTo>
                                <a:pt x="1594" y="873"/>
                              </a:lnTo>
                              <a:lnTo>
                                <a:pt x="1528" y="898"/>
                              </a:lnTo>
                              <a:lnTo>
                                <a:pt x="1464" y="927"/>
                              </a:lnTo>
                              <a:lnTo>
                                <a:pt x="1401" y="959"/>
                              </a:lnTo>
                              <a:lnTo>
                                <a:pt x="1341" y="995"/>
                              </a:lnTo>
                              <a:lnTo>
                                <a:pt x="1283" y="1034"/>
                              </a:lnTo>
                              <a:lnTo>
                                <a:pt x="1227" y="1076"/>
                              </a:lnTo>
                              <a:lnTo>
                                <a:pt x="1174" y="1122"/>
                              </a:lnTo>
                              <a:lnTo>
                                <a:pt x="1123" y="1170"/>
                              </a:lnTo>
                              <a:lnTo>
                                <a:pt x="1075" y="1222"/>
                              </a:lnTo>
                              <a:lnTo>
                                <a:pt x="1029" y="1276"/>
                              </a:lnTo>
                              <a:lnTo>
                                <a:pt x="987" y="1334"/>
                              </a:lnTo>
                              <a:lnTo>
                                <a:pt x="948" y="1394"/>
                              </a:lnTo>
                              <a:lnTo>
                                <a:pt x="913" y="1457"/>
                              </a:lnTo>
                              <a:lnTo>
                                <a:pt x="880" y="1522"/>
                              </a:lnTo>
                              <a:lnTo>
                                <a:pt x="870" y="1539"/>
                              </a:lnTo>
                              <a:lnTo>
                                <a:pt x="809" y="1581"/>
                              </a:lnTo>
                              <a:lnTo>
                                <a:pt x="790" y="1583"/>
                              </a:lnTo>
                              <a:lnTo>
                                <a:pt x="1069" y="1583"/>
                              </a:lnTo>
                              <a:lnTo>
                                <a:pt x="1132" y="1470"/>
                              </a:lnTo>
                              <a:lnTo>
                                <a:pt x="1177" y="1405"/>
                              </a:lnTo>
                              <a:lnTo>
                                <a:pt x="1227" y="1344"/>
                              </a:lnTo>
                              <a:lnTo>
                                <a:pt x="1282" y="1287"/>
                              </a:lnTo>
                              <a:lnTo>
                                <a:pt x="1341" y="1234"/>
                              </a:lnTo>
                              <a:lnTo>
                                <a:pt x="1404" y="1185"/>
                              </a:lnTo>
                              <a:lnTo>
                                <a:pt x="1470" y="1142"/>
                              </a:lnTo>
                              <a:lnTo>
                                <a:pt x="1540" y="1104"/>
                              </a:lnTo>
                              <a:lnTo>
                                <a:pt x="1613" y="1071"/>
                              </a:lnTo>
                              <a:lnTo>
                                <a:pt x="1689" y="1043"/>
                              </a:lnTo>
                              <a:lnTo>
                                <a:pt x="1767" y="1022"/>
                              </a:lnTo>
                              <a:lnTo>
                                <a:pt x="1848" y="1007"/>
                              </a:lnTo>
                              <a:lnTo>
                                <a:pt x="1931" y="998"/>
                              </a:lnTo>
                              <a:lnTo>
                                <a:pt x="1936" y="998"/>
                              </a:lnTo>
                              <a:lnTo>
                                <a:pt x="1936" y="807"/>
                              </a:lnTo>
                              <a:close/>
                            </a:path>
                          </a:pathLst>
                        </a:custGeom>
                        <a:solidFill>
                          <a:srgbClr val="ED14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1BB4D64" id="Group 6" o:spid="_x0000_s1026" style="position:absolute;margin-left:45.65pt;margin-top:-16.3pt;width:96.85pt;height:85.8pt;z-index:-251651072;mso-position-horizontal:right;mso-position-horizontal-relative:page" coordorigin="9968,-690" coordsize="1937,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">
              <v:shape id="Freeform 7" o:spid="_x0000_s1027" style="position:absolute;left:9968;top:-690;width:1937;height:1716;visibility:visible;mso-wrap-style:square;v-text-anchor:top" coordsize="1937,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" path="m1936,r-66,2l1707,19,1548,49,1394,91r-150,54l1101,210,963,285,832,371,708,466,592,570,485,683,386,803,296,931r-80,135l147,1208,88,1356,41,1508,6,1666,,1716r199,l201,1701r31,-142l275,1421r52,-133l390,1160r72,-122l543,922,632,813,730,712,834,618,946,532r118,-78l1188,386r130,-58l1453,279r139,-38l1736,214r147,-15l1936,197,1936,xe" fillcolor="#ed145a" stroked="f">
                <v:path arrowok="t" o:connecttype="custom" o:connectlocs="1936,-690;1870,-688;1707,-671;1548,-641;1394,-599;1244,-545;1101,-480;963,-405;832,-319;708,-224;592,-120;485,-7;386,113;296,241;216,376;147,518;88,666;41,818;6,976;0,1026;199,1026;201,1011;232,869;275,731;327,598;390,470;462,348;543,232;632,123;730,22;834,-72;946,-158;1064,-236;1188,-304;1318,-362;1453,-411;1592,-449;1736,-476;1883,-491;1936,-493;1936,-690" o:connectangles="0,0,0,0,0,0,0,0,0,0,0,0,0,0,0,0,0,0,0,0,0,0,0,0,0,0,0,0,0,0,0,0,0,0,0,0,0,0,0,0,0"/>
              </v:shape>
              <v:shape id="Freeform 8" o:spid="_x0000_s1028" style="position:absolute;left:9968;top:-690;width:1937;height:1716;visibility:visible;mso-wrap-style:square;v-text-anchor:top" coordsize="1937,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" path="m1936,395r-172,14l1637,434r-125,34l1392,511r-116,52l1165,624r-105,69l960,769r-93,84l780,944r-80,97l628,1144r-64,109l508,1367r-47,119l423,1609r-24,107l1017,1716r9,-30l1056,1611r13,-28l790,1583r-19,l715,1555r-35,-65l679,1472r2,-18l708,1392r47,-86l806,1224r57,-77l924,1073r66,-68l1059,941r74,-59l1210,828r80,-49l1363,741r64,-30l1492,684r67,-24l1628,639r70,-17l1769,609r72,-11l1915,592r21,-1l1936,395xe" fillcolor="#ed145a" stroked="f">
                <v:path arrowok="t" o:connecttype="custom" o:connectlocs="1936,-295;1764,-281;1637,-256;1512,-222;1392,-179;1276,-127;1165,-66;1060,3;960,79;867,163;780,254;700,351;628,454;564,563;508,677;461,796;423,919;399,1026;1017,1026;1026,996;1056,921;1069,893;790,893;771,893;715,865;680,800;679,782;681,764;708,702;755,616;806,534;863,457;924,383;990,315;1059,251;1133,192;1210,138;1290,89;1363,51;1427,21;1492,-6;1559,-30;1628,-51;1698,-68;1769,-81;1841,-92;1915,-98;1936,-99;1936,-295" o:connectangles="0,0,0,0,0,0,0,0,0,0,0,0,0,0,0,0,0,0,0,0,0,0,0,0,0,0,0,0,0,0,0,0,0,0,0,0,0,0,0,0,0,0,0,0,0,0,0,0,0"/>
              </v:shape>
              <v:shape id="Freeform 9" o:spid="_x0000_s1029" style="position:absolute;left:9968;top:-690;width:1937;height:1716;visibility:visible;mso-wrap-style:square;v-text-anchor:top" coordsize="1937,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" path="m1936,807r-66,5l1799,821r-69,13l1661,852r-67,21l1528,898r-64,29l1401,959r-60,36l1283,1034r-56,42l1174,1122r-51,48l1075,1222r-46,54l987,1334r-39,60l913,1457r-33,65l870,1539r-61,42l790,1583r279,l1132,1470r45,-65l1227,1344r55,-57l1341,1234r63,-49l1470,1142r70,-38l1613,1071r76,-28l1767,1022r81,-15l1931,998r5,l1936,807xe" fillcolor="#ed145a" stroked="f">
                <v:path arrowok="t" o:connecttype="custom" o:connectlocs="1936,117;1870,122;1799,131;1730,144;1661,162;1594,183;1528,208;1464,237;1401,269;1341,305;1283,344;1227,386;1174,432;1123,480;1075,532;1029,586;987,644;948,704;913,767;880,832;870,849;809,891;790,893;1069,893;1132,780;1177,715;1227,654;1282,597;1341,544;1404,495;1470,452;1540,414;1613,381;1689,353;1767,332;1848,317;1931,308;1936,308;1936,117" o:connectangles="0,0,0,0,0,0,0,0,0,0,0,0,0,0,0,0,0,0,0,0,0,0,0,0,0,0,0,0,0,0,0,0,0,0,0,0,0,0,0"/>
              </v:shape>
              <w10:wrap anchorx="page"/>
            </v:group>
          </w:pict>
        </mc:Fallback>
      </mc:AlternateContent>
    </w:r>
  </w:p>
  <w:p w:rsidR="00DB5AA0" w:rsidRPr="00DB5AA0" w:rsidRDefault="00DB5AA0">
    <w:pPr>
      <w:pStyle w:val="BodyText"/>
      <w:spacing w:before="6"/>
      <w:ind w:left="119"/>
      <w:rPr>
        <w:color w:val="FF0000"/>
        <w:spacing w:val="-4"/>
        <w:w w:val="105"/>
      </w:rPr>
    </w:pPr>
    <w:r>
      <w:rPr>
        <w:color w:val="FF0000"/>
        <w:spacing w:val="-4"/>
        <w:w w:val="105"/>
      </w:rPr>
      <w:t xml:space="preserve">Acting </w:t>
    </w:r>
    <w:r w:rsidRPr="00DB5AA0">
      <w:rPr>
        <w:color w:val="FF0000"/>
        <w:spacing w:val="-4"/>
        <w:w w:val="105"/>
      </w:rPr>
      <w:t>Principal</w:t>
    </w:r>
    <w:r>
      <w:rPr>
        <w:color w:val="FF0000"/>
        <w:spacing w:val="-4"/>
        <w:w w:val="105"/>
      </w:rPr>
      <w:t>:</w:t>
    </w:r>
  </w:p>
  <w:p w:rsidR="00DB5AA0" w:rsidRDefault="00DB5AA0" w:rsidP="00DB5AA0">
    <w:pPr>
      <w:pStyle w:val="BodyText"/>
      <w:spacing w:before="6"/>
      <w:ind w:left="119"/>
      <w:rPr>
        <w:color w:val="231F20"/>
        <w:spacing w:val="-4"/>
        <w:w w:val="105"/>
      </w:rPr>
    </w:pPr>
    <w:r>
      <w:rPr>
        <w:color w:val="231F20"/>
        <w:spacing w:val="-4"/>
        <w:w w:val="105"/>
      </w:rPr>
      <w:t xml:space="preserve"> Victoria O’Farrell,</w:t>
    </w:r>
    <w:r>
      <w:rPr>
        <w:color w:val="231F20"/>
        <w:spacing w:val="-6"/>
        <w:w w:val="105"/>
      </w:rPr>
      <w:t xml:space="preserve"> </w:t>
    </w:r>
    <w:r>
      <w:rPr>
        <w:color w:val="231F20"/>
        <w:spacing w:val="-3"/>
        <w:w w:val="105"/>
      </w:rPr>
      <w:t>BA Hons.,</w:t>
    </w:r>
    <w:r>
      <w:rPr>
        <w:color w:val="231F20"/>
        <w:spacing w:val="-6"/>
        <w:w w:val="105"/>
      </w:rPr>
      <w:t xml:space="preserve"> </w:t>
    </w:r>
    <w:r>
      <w:rPr>
        <w:color w:val="231F20"/>
        <w:spacing w:val="-4"/>
        <w:w w:val="105"/>
      </w:rPr>
      <w:t>NPQH, NPQSL</w:t>
    </w:r>
  </w:p>
  <w:p w:rsidR="00AB4451" w:rsidRDefault="00AB4451">
    <w:pPr>
      <w:pStyle w:val="Header"/>
    </w:pPr>
  </w:p>
  <w:p w:rsidR="00AB4451" w:rsidRDefault="00AB4451">
    <w:pPr>
      <w:pStyle w:val="Footer"/>
    </w:pPr>
  </w:p>
  <w:p w:rsidR="00AB4451" w:rsidRDefault="00AB44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8BA" w:rsidRDefault="007838BA">
      <w:r>
        <w:separator/>
      </w:r>
    </w:p>
  </w:footnote>
  <w:footnote w:type="continuationSeparator" w:id="0">
    <w:p w:rsidR="007838BA" w:rsidRDefault="00783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451" w:rsidRDefault="00D0161F" w:rsidP="009570F0">
    <w:pPr>
      <w:pStyle w:val="BodyText"/>
      <w:tabs>
        <w:tab w:val="left" w:pos="10348"/>
      </w:tabs>
      <w:ind w:left="7230" w:right="987" w:hanging="142"/>
      <w:rPr>
        <w:spacing w:val="17"/>
        <w:w w:val="99"/>
      </w:rPr>
    </w:pPr>
    <w:r>
      <w:rPr>
        <w:noProof/>
        <w:lang w:val="en-GB" w:eastAsia="en-GB"/>
      </w:rPr>
      <w:drawing>
        <wp:anchor distT="0" distB="0" distL="114300" distR="114300" simplePos="0" relativeHeight="251663360" behindDoc="1" locked="0" layoutInCell="1" allowOverlap="1" wp14:anchorId="6E12A303" wp14:editId="5C0491A4">
          <wp:simplePos x="0" y="0"/>
          <wp:positionH relativeFrom="page">
            <wp:posOffset>428625</wp:posOffset>
          </wp:positionH>
          <wp:positionV relativeFrom="paragraph">
            <wp:posOffset>152400</wp:posOffset>
          </wp:positionV>
          <wp:extent cx="1970405"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0405"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Pr>
        <w:spacing w:val="-5"/>
      </w:rPr>
      <w:t>Centr</w:t>
    </w:r>
    <w:r>
      <w:rPr>
        <w:spacing w:val="-4"/>
      </w:rPr>
      <w:t>al</w:t>
    </w:r>
    <w:r>
      <w:rPr>
        <w:spacing w:val="-21"/>
      </w:rPr>
      <w:t xml:space="preserve"> </w:t>
    </w:r>
    <w:r>
      <w:rPr>
        <w:spacing w:val="-5"/>
      </w:rPr>
      <w:t>Lancaster</w:t>
    </w:r>
    <w:r>
      <w:rPr>
        <w:spacing w:val="-21"/>
      </w:rPr>
      <w:t xml:space="preserve"> </w:t>
    </w:r>
    <w:r>
      <w:rPr>
        <w:spacing w:val="-3"/>
      </w:rPr>
      <w:t>High</w:t>
    </w:r>
    <w:r>
      <w:rPr>
        <w:spacing w:val="-20"/>
      </w:rPr>
      <w:t xml:space="preserve"> </w:t>
    </w:r>
    <w:r>
      <w:rPr>
        <w:spacing w:val="-5"/>
      </w:rPr>
      <w:t>Sch</w:t>
    </w:r>
    <w:r>
      <w:rPr>
        <w:spacing w:val="-6"/>
      </w:rPr>
      <w:t>ool,</w:t>
    </w:r>
  </w:p>
  <w:p w:rsidR="00AB4451" w:rsidRDefault="00D0161F" w:rsidP="009570F0">
    <w:pPr>
      <w:pStyle w:val="BodyText"/>
      <w:tabs>
        <w:tab w:val="left" w:pos="10348"/>
      </w:tabs>
      <w:ind w:left="7230" w:right="987" w:hanging="142"/>
    </w:pPr>
    <w:r>
      <w:rPr>
        <w:spacing w:val="-4"/>
      </w:rPr>
      <w:t>Crag</w:t>
    </w:r>
    <w:r>
      <w:rPr>
        <w:spacing w:val="20"/>
      </w:rPr>
      <w:t xml:space="preserve"> </w:t>
    </w:r>
    <w:r>
      <w:rPr>
        <w:spacing w:val="-6"/>
      </w:rPr>
      <w:t>R</w:t>
    </w:r>
    <w:r>
      <w:rPr>
        <w:spacing w:val="-5"/>
      </w:rPr>
      <w:t>oad,</w:t>
    </w:r>
  </w:p>
  <w:p w:rsidR="009570F0" w:rsidRDefault="00D0161F" w:rsidP="009570F0">
    <w:pPr>
      <w:pStyle w:val="BodyText"/>
      <w:ind w:left="7230" w:right="878" w:hanging="142"/>
      <w:rPr>
        <w:spacing w:val="17"/>
        <w:w w:val="94"/>
      </w:rPr>
    </w:pPr>
    <w:r>
      <w:rPr>
        <w:spacing w:val="-5"/>
      </w:rPr>
      <w:t>Lancaster,</w:t>
    </w:r>
  </w:p>
  <w:p w:rsidR="00AB4451" w:rsidRDefault="00D0161F" w:rsidP="009570F0">
    <w:pPr>
      <w:pStyle w:val="BodyText"/>
      <w:ind w:left="7230" w:right="878" w:hanging="142"/>
    </w:pPr>
    <w:r>
      <w:rPr>
        <w:spacing w:val="-3"/>
      </w:rPr>
      <w:t xml:space="preserve">LA1 </w:t>
    </w:r>
    <w:r>
      <w:rPr>
        <w:spacing w:val="-4"/>
      </w:rPr>
      <w:t>3LS</w:t>
    </w:r>
  </w:p>
  <w:p w:rsidR="00AB4451" w:rsidRDefault="00AB4451" w:rsidP="00AF0609">
    <w:pPr>
      <w:spacing w:before="6"/>
      <w:ind w:left="7230" w:hanging="142"/>
      <w:rPr>
        <w:rFonts w:ascii="Calibri" w:eastAsia="Calibri" w:hAnsi="Calibri" w:cs="Calibri"/>
        <w:sz w:val="16"/>
        <w:szCs w:val="16"/>
      </w:rPr>
    </w:pPr>
  </w:p>
  <w:p w:rsidR="00AB4451" w:rsidRDefault="00D0161F" w:rsidP="009570F0">
    <w:pPr>
      <w:ind w:left="7230" w:right="1881" w:hanging="142"/>
      <w:rPr>
        <w:rFonts w:ascii="Calibri" w:eastAsia="Calibri" w:hAnsi="Calibri" w:cs="Calibri"/>
        <w:sz w:val="16"/>
        <w:szCs w:val="16"/>
      </w:rPr>
    </w:pPr>
    <w:r>
      <w:rPr>
        <w:rFonts w:ascii="Calibri"/>
        <w:b/>
        <w:color w:val="ED145A"/>
        <w:spacing w:val="-8"/>
        <w:w w:val="110"/>
        <w:sz w:val="16"/>
      </w:rPr>
      <w:t>T</w:t>
    </w:r>
    <w:r>
      <w:rPr>
        <w:rFonts w:ascii="Calibri"/>
        <w:b/>
        <w:color w:val="ED145A"/>
        <w:spacing w:val="-7"/>
        <w:w w:val="110"/>
        <w:sz w:val="16"/>
      </w:rPr>
      <w:t>el:</w:t>
    </w:r>
    <w:r>
      <w:rPr>
        <w:rFonts w:ascii="Calibri"/>
        <w:b/>
        <w:color w:val="ED145A"/>
        <w:spacing w:val="24"/>
        <w:w w:val="110"/>
        <w:sz w:val="16"/>
      </w:rPr>
      <w:t xml:space="preserve"> </w:t>
    </w:r>
    <w:r>
      <w:rPr>
        <w:rFonts w:ascii="Calibri"/>
        <w:spacing w:val="-14"/>
        <w:w w:val="110"/>
        <w:sz w:val="16"/>
      </w:rPr>
      <w:t>01524</w:t>
    </w:r>
    <w:r>
      <w:rPr>
        <w:rFonts w:ascii="Calibri"/>
        <w:spacing w:val="-9"/>
        <w:w w:val="110"/>
        <w:sz w:val="16"/>
      </w:rPr>
      <w:t xml:space="preserve"> </w:t>
    </w:r>
    <w:r>
      <w:rPr>
        <w:rFonts w:ascii="Calibri"/>
        <w:spacing w:val="-6"/>
        <w:w w:val="110"/>
        <w:sz w:val="16"/>
      </w:rPr>
      <w:t>32636</w:t>
    </w:r>
  </w:p>
  <w:p w:rsidR="00AB4451" w:rsidRDefault="00D0161F" w:rsidP="009570F0">
    <w:pPr>
      <w:ind w:left="7230" w:right="1724" w:hanging="142"/>
      <w:rPr>
        <w:rFonts w:ascii="Calibri" w:eastAsia="Calibri" w:hAnsi="Calibri" w:cs="Calibri"/>
        <w:sz w:val="16"/>
        <w:szCs w:val="16"/>
      </w:rPr>
    </w:pPr>
    <w:r>
      <w:rPr>
        <w:rFonts w:ascii="Calibri"/>
        <w:b/>
        <w:color w:val="ED145A"/>
        <w:spacing w:val="-6"/>
        <w:w w:val="115"/>
        <w:sz w:val="16"/>
      </w:rPr>
      <w:t>F</w:t>
    </w:r>
    <w:r>
      <w:rPr>
        <w:rFonts w:ascii="Calibri"/>
        <w:b/>
        <w:color w:val="ED145A"/>
        <w:spacing w:val="-5"/>
        <w:w w:val="115"/>
        <w:sz w:val="16"/>
      </w:rPr>
      <w:t>ax:</w:t>
    </w:r>
    <w:r>
      <w:rPr>
        <w:rFonts w:ascii="Calibri"/>
        <w:b/>
        <w:color w:val="ED145A"/>
        <w:spacing w:val="15"/>
        <w:w w:val="115"/>
        <w:sz w:val="16"/>
      </w:rPr>
      <w:t xml:space="preserve"> </w:t>
    </w:r>
    <w:r>
      <w:rPr>
        <w:rFonts w:ascii="Calibri"/>
        <w:spacing w:val="-15"/>
        <w:w w:val="115"/>
        <w:sz w:val="16"/>
      </w:rPr>
      <w:t>01524</w:t>
    </w:r>
    <w:r>
      <w:rPr>
        <w:rFonts w:ascii="Calibri"/>
        <w:spacing w:val="-14"/>
        <w:w w:val="115"/>
        <w:sz w:val="16"/>
      </w:rPr>
      <w:t xml:space="preserve"> </w:t>
    </w:r>
    <w:r>
      <w:rPr>
        <w:rFonts w:ascii="Calibri"/>
        <w:spacing w:val="-8"/>
        <w:w w:val="115"/>
        <w:sz w:val="16"/>
      </w:rPr>
      <w:t>849586</w:t>
    </w:r>
  </w:p>
  <w:p w:rsidR="00AB4451" w:rsidRDefault="00D0161F" w:rsidP="009570F0">
    <w:pPr>
      <w:ind w:left="7230" w:right="678" w:hanging="142"/>
      <w:rPr>
        <w:rFonts w:ascii="Calibri" w:eastAsia="Calibri" w:hAnsi="Calibri" w:cs="Calibri"/>
        <w:sz w:val="16"/>
        <w:szCs w:val="16"/>
      </w:rPr>
    </w:pPr>
    <w:r>
      <w:rPr>
        <w:rFonts w:ascii="Calibri"/>
        <w:b/>
        <w:color w:val="ED145A"/>
        <w:spacing w:val="-4"/>
        <w:w w:val="95"/>
        <w:sz w:val="16"/>
      </w:rPr>
      <w:t>Email:</w:t>
    </w:r>
    <w:r w:rsidR="00AF0609">
      <w:rPr>
        <w:rFonts w:ascii="Calibri"/>
        <w:b/>
        <w:color w:val="ED145A"/>
        <w:w w:val="95"/>
        <w:sz w:val="16"/>
      </w:rPr>
      <w:t xml:space="preserve"> </w:t>
    </w:r>
    <w:hyperlink r:id="rId2">
      <w:r>
        <w:rPr>
          <w:rFonts w:ascii="Calibri"/>
          <w:spacing w:val="-5"/>
          <w:w w:val="95"/>
          <w:sz w:val="16"/>
        </w:rPr>
        <w:t>clhs@lancasterhigh.lancs.sch.uk</w:t>
      </w:r>
    </w:hyperlink>
  </w:p>
  <w:p w:rsidR="00AB4451" w:rsidRDefault="00D0161F" w:rsidP="009570F0">
    <w:pPr>
      <w:ind w:left="7230" w:right="1396" w:hanging="142"/>
      <w:rPr>
        <w:rFonts w:ascii="Calibri" w:eastAsia="Calibri" w:hAnsi="Calibri" w:cs="Calibri"/>
        <w:sz w:val="16"/>
        <w:szCs w:val="16"/>
      </w:rPr>
    </w:pPr>
    <w:r>
      <w:rPr>
        <w:rFonts w:ascii="Calibri"/>
        <w:b/>
        <w:color w:val="ED145A"/>
        <w:spacing w:val="-5"/>
        <w:sz w:val="16"/>
      </w:rPr>
      <w:t>Website:</w:t>
    </w:r>
    <w:r>
      <w:rPr>
        <w:rFonts w:ascii="Calibri"/>
        <w:b/>
        <w:color w:val="ED145A"/>
        <w:spacing w:val="19"/>
        <w:sz w:val="16"/>
      </w:rPr>
      <w:t xml:space="preserve"> </w:t>
    </w:r>
    <w:r>
      <w:rPr>
        <w:rFonts w:ascii="Calibri"/>
        <w:spacing w:val="-5"/>
        <w:sz w:val="16"/>
      </w:rPr>
      <w:t>lancasterhigh.uk</w:t>
    </w:r>
  </w:p>
  <w:p w:rsidR="00AB4451" w:rsidRDefault="00AB44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0273B"/>
    <w:multiLevelType w:val="hybridMultilevel"/>
    <w:tmpl w:val="7ECA85CA"/>
    <w:lvl w:ilvl="0" w:tplc="1982F94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FDC55A2"/>
    <w:multiLevelType w:val="hybridMultilevel"/>
    <w:tmpl w:val="F93E5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51"/>
    <w:rsid w:val="003202F4"/>
    <w:rsid w:val="007838BA"/>
    <w:rsid w:val="009570F0"/>
    <w:rsid w:val="0099452A"/>
    <w:rsid w:val="00AB4451"/>
    <w:rsid w:val="00AF0609"/>
    <w:rsid w:val="00B40253"/>
    <w:rsid w:val="00C34DDE"/>
    <w:rsid w:val="00D0161F"/>
    <w:rsid w:val="00DB5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B5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38"/>
    </w:pPr>
    <w:rPr>
      <w:rFonts w:ascii="Calibri" w:eastAsia="Calibri" w:hAnsi="Calibr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B5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38"/>
    </w:pPr>
    <w:rPr>
      <w:rFonts w:ascii="Calibri" w:eastAsia="Calibri" w:hAnsi="Calibr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clhs@lancasterhigh.lancs.sch.uk"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T:\CLHS%20Headed%20+%20LOGO\CLHS%20Letterheaded%20template%20updated%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CLHS Letterheaded template updated 2018</Template>
  <TotalTime>1</TotalTime>
  <Pages>2</Pages>
  <Words>515</Words>
  <Characters>2937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8699 Central Lancaster Stationery copy</vt:lpstr>
    </vt:vector>
  </TitlesOfParts>
  <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8699 Central Lancaster Stationery copy</dc:title>
  <dc:creator>Warren Middleton</dc:creator>
  <cp:lastModifiedBy>Heather Low</cp:lastModifiedBy>
  <cp:revision>2</cp:revision>
  <cp:lastPrinted>2020-01-14T11:28:00Z</cp:lastPrinted>
  <dcterms:created xsi:type="dcterms:W3CDTF">2020-01-14T11:44:00Z</dcterms:created>
  <dcterms:modified xsi:type="dcterms:W3CDTF">2020-01-14T11:44:00Z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2016-12-20T00:00:00Z</vt:filetime>
  </property>
  <property fmtid="{D5CDD505-2E9C-101B-9397-08002B2CF9AE}" pid="3" name="LastSaved">
    <vt:filetime>2016-12-20T00:00:00Z</vt:filetime>
  </property>
</Properties>
</file>